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284"/>
        <w:gridCol w:w="992"/>
        <w:gridCol w:w="425"/>
        <w:gridCol w:w="284"/>
        <w:gridCol w:w="141"/>
        <w:gridCol w:w="638"/>
        <w:gridCol w:w="162"/>
        <w:gridCol w:w="122"/>
        <w:gridCol w:w="995"/>
        <w:gridCol w:w="14"/>
        <w:gridCol w:w="1401"/>
        <w:gridCol w:w="779"/>
        <w:gridCol w:w="1063"/>
        <w:gridCol w:w="71"/>
        <w:gridCol w:w="434"/>
      </w:tblGrid>
      <w:tr w:rsidR="00F1396F" w:rsidRPr="00F1396F" w14:paraId="70E5199B" w14:textId="77777777" w:rsidTr="00922E37">
        <w:trPr>
          <w:cantSplit/>
          <w:trHeight w:hRule="exact" w:val="1140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3461A9" w14:textId="4387CF02" w:rsidR="004436E9" w:rsidRPr="00F1396F" w:rsidRDefault="00AA2222">
            <w:pPr>
              <w:rPr>
                <w:rFonts w:ascii="Verdana" w:hAnsi="Verdana" w:cs="Arial"/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drawing>
                <wp:inline distT="0" distB="0" distL="0" distR="0" wp14:anchorId="6B66841B" wp14:editId="28E7279B">
                  <wp:extent cx="1691640" cy="397574"/>
                  <wp:effectExtent l="0" t="0" r="3810" b="2540"/>
                  <wp:docPr id="1" name="Kuva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912" cy="397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  <w:p w14:paraId="587CA39B" w14:textId="13BDFCE2" w:rsidR="004436E9" w:rsidRPr="00F1396F" w:rsidRDefault="004436E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104" w:type="dxa"/>
            <w:gridSpan w:val="12"/>
            <w:tcBorders>
              <w:top w:val="nil"/>
              <w:left w:val="nil"/>
              <w:bottom w:val="nil"/>
            </w:tcBorders>
          </w:tcPr>
          <w:p w14:paraId="744538E7" w14:textId="735BAF59" w:rsidR="00B75BE5" w:rsidRPr="00F1396F" w:rsidRDefault="00C403A3" w:rsidP="000D5F74">
            <w:pPr>
              <w:spacing w:before="200" w:line="276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F1396F">
              <w:rPr>
                <w:rFonts w:ascii="Verdana" w:hAnsi="Verdana" w:cs="Arial"/>
                <w:b/>
                <w:sz w:val="22"/>
                <w:szCs w:val="22"/>
              </w:rPr>
              <w:t>MAKSATUSHAKEMUS</w:t>
            </w:r>
            <w:r w:rsidR="001E431E" w:rsidRPr="00F1396F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922E37" w:rsidRPr="00F1396F">
              <w:rPr>
                <w:rFonts w:ascii="Verdana" w:hAnsi="Verdana" w:cs="Arial"/>
                <w:b/>
                <w:sz w:val="22"/>
                <w:szCs w:val="22"/>
              </w:rPr>
              <w:t>SEURAKUNTIEN JA YHDISTYSTEN</w:t>
            </w:r>
            <w:r w:rsidR="00922E37" w:rsidRPr="00F1396F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43C89" w:rsidRPr="00F1396F">
              <w:rPr>
                <w:rFonts w:ascii="Verdana" w:hAnsi="Verdana" w:cs="Arial"/>
                <w:b/>
                <w:sz w:val="22"/>
                <w:szCs w:val="22"/>
              </w:rPr>
              <w:t xml:space="preserve">KIINTEISTÖJEN </w:t>
            </w:r>
            <w:r w:rsidR="001E431E" w:rsidRPr="00F1396F">
              <w:rPr>
                <w:rFonts w:ascii="Verdana" w:hAnsi="Verdana" w:cs="Arial"/>
                <w:b/>
                <w:sz w:val="22"/>
                <w:szCs w:val="22"/>
              </w:rPr>
              <w:t>ÖLJY</w:t>
            </w:r>
            <w:r w:rsidR="00AD291A">
              <w:rPr>
                <w:rFonts w:ascii="Verdana" w:hAnsi="Verdana" w:cs="Arial"/>
                <w:b/>
                <w:sz w:val="22"/>
                <w:szCs w:val="22"/>
              </w:rPr>
              <w:t>- JA KAASU</w:t>
            </w:r>
            <w:r w:rsidR="00B43C89" w:rsidRPr="00F1396F">
              <w:rPr>
                <w:rFonts w:ascii="Verdana" w:hAnsi="Verdana" w:cs="Arial"/>
                <w:b/>
                <w:sz w:val="22"/>
                <w:szCs w:val="22"/>
              </w:rPr>
              <w:t>LÄMMITYKSESTÄ LUOPUMISEEN</w:t>
            </w:r>
            <w:r w:rsidR="00BF5A63" w:rsidRPr="00F1396F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  <w:p w14:paraId="2D09ECA7" w14:textId="77777777" w:rsidR="004436E9" w:rsidRPr="00F1396F" w:rsidRDefault="004436E9" w:rsidP="000D5F74">
            <w:pPr>
              <w:spacing w:before="200" w:line="276" w:lineRule="auto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69F68BD" w14:textId="77777777" w:rsidR="004436E9" w:rsidRPr="00F1396F" w:rsidRDefault="004436E9" w:rsidP="000D5F74">
            <w:pPr>
              <w:spacing w:before="200" w:line="276" w:lineRule="auto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09D62D3" w14:textId="3D5951AF" w:rsidR="004436E9" w:rsidRPr="00F1396F" w:rsidRDefault="004436E9" w:rsidP="000D5F74">
            <w:pPr>
              <w:spacing w:before="200" w:line="276" w:lineRule="auto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F1396F" w:rsidRPr="00F1396F" w14:paraId="298472EC" w14:textId="77777777" w:rsidTr="00607CB0">
        <w:tblPrEx>
          <w:tblCellMar>
            <w:left w:w="70" w:type="dxa"/>
            <w:right w:w="70" w:type="dxa"/>
          </w:tblCellMar>
        </w:tblPrEx>
        <w:trPr>
          <w:cantSplit/>
          <w:trHeight w:val="406"/>
        </w:trPr>
        <w:tc>
          <w:tcPr>
            <w:tcW w:w="102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70257" w14:textId="77777777" w:rsidR="00E24943" w:rsidRPr="00F1396F" w:rsidRDefault="00220803" w:rsidP="00AA3211">
            <w:pPr>
              <w:spacing w:before="7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t>Maksatus haetaan</w:t>
            </w:r>
            <w:r w:rsidR="00E24943" w:rsidRPr="00F1396F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C20D59" w:rsidRPr="00F1396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D59" w:rsidRPr="00F1396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C0782">
              <w:rPr>
                <w:rFonts w:ascii="Verdana" w:hAnsi="Verdana" w:cs="Arial"/>
                <w:sz w:val="22"/>
                <w:szCs w:val="22"/>
              </w:rPr>
            </w:r>
            <w:r w:rsidR="000C078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C20D59" w:rsidRPr="00F1396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="00E24943" w:rsidRPr="00F1396F">
              <w:rPr>
                <w:rFonts w:ascii="Verdana" w:hAnsi="Verdana" w:cs="Arial"/>
                <w:sz w:val="22"/>
                <w:szCs w:val="22"/>
              </w:rPr>
              <w:t xml:space="preserve"> yhdessä erässä tai </w:t>
            </w:r>
            <w:r w:rsidR="00C20D59" w:rsidRPr="00F1396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D59" w:rsidRPr="00F1396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C0782">
              <w:rPr>
                <w:rFonts w:ascii="Verdana" w:hAnsi="Verdana" w:cs="Arial"/>
                <w:sz w:val="22"/>
                <w:szCs w:val="22"/>
              </w:rPr>
            </w:r>
            <w:r w:rsidR="000C078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C20D59" w:rsidRPr="00F1396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="00E24943" w:rsidRPr="00F1396F">
              <w:rPr>
                <w:rFonts w:ascii="Verdana" w:hAnsi="Verdana" w:cs="Arial"/>
                <w:sz w:val="22"/>
                <w:szCs w:val="22"/>
              </w:rPr>
              <w:t xml:space="preserve"> kahdessa erässä</w:t>
            </w:r>
          </w:p>
          <w:p w14:paraId="6B11BC9D" w14:textId="77777777" w:rsidR="005575AE" w:rsidRPr="00F1396F" w:rsidRDefault="00E24943" w:rsidP="00C20D59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t xml:space="preserve">Kyseessä </w:t>
            </w:r>
            <w:r w:rsidR="002C6D69" w:rsidRPr="00F1396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C6D69" w:rsidRPr="00F1396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D69" w:rsidRPr="00F1396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C0782">
              <w:rPr>
                <w:rFonts w:ascii="Verdana" w:hAnsi="Verdana" w:cs="Arial"/>
                <w:sz w:val="22"/>
                <w:szCs w:val="22"/>
              </w:rPr>
            </w:r>
            <w:r w:rsidR="000C078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2C6D69" w:rsidRPr="00F1396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="00C403A3" w:rsidRPr="00F1396F">
              <w:rPr>
                <w:rFonts w:ascii="Verdana" w:hAnsi="Verdana" w:cs="Arial"/>
                <w:sz w:val="22"/>
                <w:szCs w:val="22"/>
              </w:rPr>
              <w:t xml:space="preserve"> 1. erän maksatus</w:t>
            </w:r>
            <w:r w:rsidR="008C747A" w:rsidRPr="00F1396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C20D59" w:rsidRPr="00F1396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C20D59" w:rsidRPr="00F1396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D59" w:rsidRPr="00F1396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C0782">
              <w:rPr>
                <w:rFonts w:ascii="Verdana" w:hAnsi="Verdana" w:cs="Arial"/>
                <w:sz w:val="22"/>
                <w:szCs w:val="22"/>
              </w:rPr>
            </w:r>
            <w:r w:rsidR="000C078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C20D59" w:rsidRPr="00F1396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F1396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8C747A" w:rsidRPr="00F1396F">
              <w:rPr>
                <w:rFonts w:ascii="Verdana" w:hAnsi="Verdana" w:cs="Arial"/>
                <w:sz w:val="22"/>
                <w:szCs w:val="22"/>
              </w:rPr>
              <w:t>2.</w:t>
            </w:r>
            <w:r w:rsidR="00C20D59" w:rsidRPr="00F1396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8C747A" w:rsidRPr="00F1396F">
              <w:rPr>
                <w:rFonts w:ascii="Verdana" w:hAnsi="Verdana" w:cs="Arial"/>
                <w:sz w:val="22"/>
                <w:szCs w:val="22"/>
              </w:rPr>
              <w:t>erän maksatus</w:t>
            </w:r>
          </w:p>
          <w:p w14:paraId="7F777742" w14:textId="4E1C80CD" w:rsidR="00AD291A" w:rsidRPr="00F1396F" w:rsidRDefault="007E1381" w:rsidP="00AD291A">
            <w:pPr>
              <w:spacing w:before="12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t xml:space="preserve">Lomake palautetaan </w:t>
            </w:r>
            <w:proofErr w:type="spellStart"/>
            <w:r w:rsidRPr="00F1396F">
              <w:rPr>
                <w:rFonts w:ascii="Verdana" w:hAnsi="Verdana" w:cs="Arial"/>
                <w:sz w:val="22"/>
                <w:szCs w:val="22"/>
              </w:rPr>
              <w:t>ARAn</w:t>
            </w:r>
            <w:proofErr w:type="spellEnd"/>
            <w:r w:rsidRPr="00F1396F">
              <w:rPr>
                <w:rFonts w:ascii="Verdana" w:hAnsi="Verdana" w:cs="Arial"/>
                <w:sz w:val="22"/>
                <w:szCs w:val="22"/>
              </w:rPr>
              <w:t xml:space="preserve"> kirjaamoon sähköpostilla</w:t>
            </w:r>
            <w:r w:rsidR="00452FB6" w:rsidRPr="00F1396F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hyperlink r:id="rId8" w:history="1">
              <w:r w:rsidR="00452FB6" w:rsidRPr="00F1396F">
                <w:rPr>
                  <w:rStyle w:val="Hyperlinkki"/>
                  <w:rFonts w:ascii="Verdana" w:hAnsi="Verdana" w:cs="Arial"/>
                  <w:color w:val="auto"/>
                  <w:sz w:val="22"/>
                  <w:szCs w:val="22"/>
                </w:rPr>
                <w:t>kirjaamo.ara@ara.fi</w:t>
              </w:r>
            </w:hyperlink>
            <w:r w:rsidR="00452FB6" w:rsidRPr="00F1396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AD291A">
              <w:rPr>
                <w:rFonts w:ascii="Verdana" w:hAnsi="Verdana" w:cs="Arial"/>
                <w:sz w:val="22"/>
                <w:szCs w:val="22"/>
              </w:rPr>
              <w:t xml:space="preserve">ja </w:t>
            </w:r>
            <w:hyperlink r:id="rId9" w:history="1">
              <w:r w:rsidR="00AD291A" w:rsidRPr="00AD291A">
                <w:rPr>
                  <w:rStyle w:val="Hyperlinkki"/>
                  <w:rFonts w:ascii="Verdana" w:hAnsi="Verdana" w:cs="Arial"/>
                  <w:color w:val="auto"/>
                  <w:sz w:val="22"/>
                  <w:szCs w:val="22"/>
                </w:rPr>
                <w:t>maksatukset@ara.fi</w:t>
              </w:r>
            </w:hyperlink>
            <w:r w:rsidR="00AD291A" w:rsidRPr="00AD291A">
              <w:rPr>
                <w:rFonts w:ascii="Verdana" w:hAnsi="Verdana" w:cs="Arial"/>
                <w:sz w:val="22"/>
                <w:szCs w:val="22"/>
              </w:rPr>
              <w:t xml:space="preserve">  </w:t>
            </w:r>
          </w:p>
          <w:p w14:paraId="4C60680C" w14:textId="77777777" w:rsidR="004D023E" w:rsidRPr="00F1396F" w:rsidRDefault="004D023E" w:rsidP="00AD291A">
            <w:pPr>
              <w:spacing w:line="276" w:lineRule="auto"/>
              <w:ind w:left="-57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t xml:space="preserve"> tai postitse Asumisen rahoitus- ja kehittämiskeskus, kirjaamo, PL 30, 15141 LAHTI </w:t>
            </w:r>
          </w:p>
        </w:tc>
      </w:tr>
      <w:tr w:rsidR="00F1396F" w:rsidRPr="00F1396F" w14:paraId="0E8BC908" w14:textId="77777777" w:rsidTr="00F04590">
        <w:tblPrEx>
          <w:tblCellMar>
            <w:left w:w="70" w:type="dxa"/>
            <w:right w:w="70" w:type="dxa"/>
          </w:tblCellMar>
        </w:tblPrEx>
        <w:trPr>
          <w:cantSplit/>
          <w:trHeight w:hRule="exact" w:val="722"/>
        </w:trPr>
        <w:tc>
          <w:tcPr>
            <w:tcW w:w="102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E3FCFAC" w14:textId="510ECFBA" w:rsidR="00B43C89" w:rsidRPr="00F1396F" w:rsidRDefault="00F17D01" w:rsidP="00F04590">
            <w:pPr>
              <w:spacing w:before="160"/>
              <w:ind w:left="-57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4D023E" w:rsidRPr="00F1396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D023E" w:rsidRPr="00F1396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C0782">
              <w:rPr>
                <w:rFonts w:ascii="Verdana" w:hAnsi="Verdana" w:cs="Arial"/>
                <w:sz w:val="22"/>
                <w:szCs w:val="22"/>
              </w:rPr>
            </w:r>
            <w:r w:rsidR="000C078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4D023E" w:rsidRPr="00F1396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="004D023E" w:rsidRPr="00F1396F">
              <w:rPr>
                <w:rFonts w:ascii="Verdana" w:hAnsi="Verdana" w:cs="Arial"/>
                <w:sz w:val="22"/>
                <w:szCs w:val="22"/>
              </w:rPr>
              <w:t xml:space="preserve"> Annan suostumukseni sähköiseen tiedoksiantoon ilman erillistä päätöksen postitusta.</w:t>
            </w:r>
          </w:p>
          <w:p w14:paraId="5939840D" w14:textId="4E318ECB" w:rsidR="001476ED" w:rsidRPr="00F1396F" w:rsidRDefault="001476ED" w:rsidP="00F04590">
            <w:pPr>
              <w:spacing w:before="160"/>
              <w:ind w:left="-57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1396F" w:rsidRPr="00F1396F" w14:paraId="38B7E553" w14:textId="77777777" w:rsidTr="00607CB0">
        <w:tblPrEx>
          <w:tblCellMar>
            <w:left w:w="70" w:type="dxa"/>
            <w:right w:w="70" w:type="dxa"/>
          </w:tblCellMar>
        </w:tblPrEx>
        <w:trPr>
          <w:cantSplit/>
          <w:trHeight w:hRule="exact" w:val="277"/>
        </w:trPr>
        <w:tc>
          <w:tcPr>
            <w:tcW w:w="102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3ABF75F" w14:textId="77777777" w:rsidR="004D023E" w:rsidRPr="00F1396F" w:rsidRDefault="004D023E" w:rsidP="00FA734B">
            <w:pPr>
              <w:ind w:left="-57"/>
              <w:rPr>
                <w:rFonts w:ascii="Verdana" w:eastAsiaTheme="minorEastAsia" w:hAnsi="Verdana" w:cs="Arial"/>
                <w:b/>
                <w:bCs/>
                <w:caps/>
                <w:sz w:val="22"/>
                <w:szCs w:val="22"/>
                <w:lang w:eastAsia="en-US"/>
              </w:rPr>
            </w:pPr>
            <w:r w:rsidRPr="00F1396F">
              <w:rPr>
                <w:rFonts w:ascii="Verdana" w:eastAsiaTheme="minorEastAsia" w:hAnsi="Verdana" w:cs="Arial"/>
                <w:b/>
                <w:bCs/>
                <w:caps/>
                <w:sz w:val="22"/>
                <w:szCs w:val="22"/>
                <w:lang w:eastAsia="en-US"/>
              </w:rPr>
              <w:t>HAKIJA</w:t>
            </w:r>
          </w:p>
          <w:p w14:paraId="173DCB96" w14:textId="77777777" w:rsidR="004D023E" w:rsidRPr="00F1396F" w:rsidRDefault="004D023E" w:rsidP="004D023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D291A" w:rsidRPr="00F1396F" w14:paraId="42E6A7C4" w14:textId="77777777" w:rsidTr="00AD291A">
        <w:tblPrEx>
          <w:tblCellMar>
            <w:left w:w="70" w:type="dxa"/>
            <w:right w:w="70" w:type="dxa"/>
          </w:tblCellMar>
        </w:tblPrEx>
        <w:trPr>
          <w:cantSplit/>
          <w:trHeight w:val="615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0EEE5785" w14:textId="4CEAD768" w:rsidR="00AD291A" w:rsidRPr="00F1396F" w:rsidRDefault="00AD291A" w:rsidP="00924ED9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396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C0782">
              <w:rPr>
                <w:rFonts w:ascii="Verdana" w:hAnsi="Verdana" w:cs="Arial"/>
                <w:sz w:val="22"/>
                <w:szCs w:val="22"/>
              </w:rPr>
            </w:r>
            <w:r w:rsidR="000C078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F1396F">
              <w:rPr>
                <w:rFonts w:ascii="Verdana" w:hAnsi="Verdana" w:cs="Arial"/>
                <w:sz w:val="22"/>
                <w:szCs w:val="22"/>
              </w:rPr>
              <w:t>Seurakunta</w:t>
            </w:r>
          </w:p>
        </w:tc>
        <w:tc>
          <w:tcPr>
            <w:tcW w:w="4057" w:type="dxa"/>
            <w:gridSpan w:val="10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17980B4B" w14:textId="15904948" w:rsidR="00AD291A" w:rsidRPr="00F1396F" w:rsidRDefault="00AD291A" w:rsidP="00924ED9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396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C0782">
              <w:rPr>
                <w:rFonts w:ascii="Verdana" w:hAnsi="Verdana" w:cs="Arial"/>
                <w:sz w:val="22"/>
                <w:szCs w:val="22"/>
              </w:rPr>
            </w:r>
            <w:r w:rsidR="000C078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F1396F">
              <w:rPr>
                <w:rFonts w:ascii="Verdana" w:hAnsi="Verdana" w:cs="Arial"/>
                <w:sz w:val="22"/>
                <w:szCs w:val="22"/>
              </w:rPr>
              <w:t xml:space="preserve"> Yhdistys</w:t>
            </w:r>
          </w:p>
        </w:tc>
        <w:tc>
          <w:tcPr>
            <w:tcW w:w="3748" w:type="dxa"/>
            <w:gridSpan w:val="5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28C1E083" w14:textId="6C0BD5B3" w:rsidR="00AD291A" w:rsidRPr="00F1396F" w:rsidRDefault="00AD291A" w:rsidP="00924ED9">
            <w:pPr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t>Y-tunnus</w:t>
            </w:r>
          </w:p>
          <w:p w14:paraId="5D2A82BE" w14:textId="30CED210" w:rsidR="00AD291A" w:rsidRPr="00F1396F" w:rsidRDefault="00AD291A" w:rsidP="00C9534C">
            <w:pPr>
              <w:spacing w:before="60" w:after="40"/>
              <w:rPr>
                <w:rFonts w:ascii="Verdana" w:hAnsi="Verdana" w:cs="Arial"/>
                <w:strike/>
                <w:sz w:val="22"/>
                <w:szCs w:val="22"/>
              </w:rPr>
            </w:pP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F1396F" w:rsidRPr="00F1396F" w14:paraId="24EC4671" w14:textId="77777777" w:rsidTr="00607CB0">
        <w:tblPrEx>
          <w:tblCellMar>
            <w:left w:w="70" w:type="dxa"/>
            <w:right w:w="70" w:type="dxa"/>
          </w:tblCellMar>
        </w:tblPrEx>
        <w:trPr>
          <w:cantSplit/>
          <w:trHeight w:val="615"/>
        </w:trPr>
        <w:tc>
          <w:tcPr>
            <w:tcW w:w="10215" w:type="dxa"/>
            <w:gridSpan w:val="17"/>
            <w:tcBorders>
              <w:left w:val="nil"/>
              <w:bottom w:val="nil"/>
              <w:right w:val="nil"/>
            </w:tcBorders>
          </w:tcPr>
          <w:p w14:paraId="25BED489" w14:textId="77777777" w:rsidR="00607CB0" w:rsidRPr="00F1396F" w:rsidRDefault="00607CB0" w:rsidP="00607CB0">
            <w:pPr>
              <w:spacing w:before="240"/>
              <w:ind w:left="-57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eastAsiaTheme="minorEastAsia" w:hAnsi="Verdana" w:cs="Arial"/>
                <w:b/>
                <w:bCs/>
                <w:caps/>
                <w:sz w:val="22"/>
                <w:szCs w:val="22"/>
                <w:lang w:eastAsia="en-US"/>
              </w:rPr>
              <w:t>HAKIJAN PERUSTIEDOT</w:t>
            </w:r>
          </w:p>
        </w:tc>
      </w:tr>
      <w:tr w:rsidR="00F1396F" w:rsidRPr="00F1396F" w14:paraId="2CAFDD6C" w14:textId="77777777" w:rsidTr="00607CB0">
        <w:trPr>
          <w:cantSplit/>
          <w:trHeight w:val="615"/>
        </w:trPr>
        <w:tc>
          <w:tcPr>
            <w:tcW w:w="6453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7571925" w14:textId="4E633433" w:rsidR="00607CB0" w:rsidRPr="00F1396F" w:rsidRDefault="00E056E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t>Seurakunta/ Yhdistys</w:t>
            </w:r>
          </w:p>
          <w:p w14:paraId="036C6DD9" w14:textId="77777777" w:rsidR="00607CB0" w:rsidRPr="00F1396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76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BEC34B" w14:textId="6D4D676B" w:rsidR="00607CB0" w:rsidRPr="00F1396F" w:rsidRDefault="00AA3211" w:rsidP="00607CB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</w:t>
            </w:r>
            <w:r w:rsidR="00607CB0" w:rsidRPr="00F1396F">
              <w:rPr>
                <w:rFonts w:ascii="Verdana" w:hAnsi="Verdana" w:cs="Arial"/>
                <w:sz w:val="22"/>
                <w:szCs w:val="22"/>
              </w:rPr>
              <w:t>ähköpostiosoite</w:t>
            </w:r>
          </w:p>
          <w:p w14:paraId="3E570D8E" w14:textId="77777777" w:rsidR="00607CB0" w:rsidRPr="00F1396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F1396F" w:rsidRPr="00F1396F" w14:paraId="355897A4" w14:textId="77777777" w:rsidTr="00607CB0">
        <w:trPr>
          <w:cantSplit/>
          <w:trHeight w:val="641"/>
        </w:trPr>
        <w:tc>
          <w:tcPr>
            <w:tcW w:w="545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1CE5418" w14:textId="77777777" w:rsidR="00607CB0" w:rsidRPr="00F1396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t>Katuosoite</w:t>
            </w:r>
          </w:p>
          <w:p w14:paraId="137D1116" w14:textId="77777777" w:rsidR="00607CB0" w:rsidRPr="00F1396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052FEA" w14:textId="77777777" w:rsidR="00607CB0" w:rsidRPr="00F1396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t>PL</w:t>
            </w:r>
          </w:p>
          <w:p w14:paraId="220C0352" w14:textId="77777777" w:rsidR="00607CB0" w:rsidRPr="00F1396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762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1E81610" w14:textId="77777777" w:rsidR="00607CB0" w:rsidRPr="00F1396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t>Postinumero ja postitoimipaikka</w:t>
            </w:r>
          </w:p>
          <w:p w14:paraId="7FA34345" w14:textId="77777777" w:rsidR="00607CB0" w:rsidRPr="00F1396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F1396F" w:rsidRPr="00F1396F" w14:paraId="122D579B" w14:textId="77777777" w:rsidTr="00607CB0">
        <w:trPr>
          <w:cantSplit/>
          <w:trHeight w:val="641"/>
        </w:trPr>
        <w:tc>
          <w:tcPr>
            <w:tcW w:w="10215" w:type="dxa"/>
            <w:gridSpan w:val="1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BE45DF" w14:textId="77777777" w:rsidR="00607CB0" w:rsidRPr="00F1396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t>Pankkitilin numero IBAN ja pankin BIC-koodi</w:t>
            </w:r>
          </w:p>
          <w:p w14:paraId="788B46F0" w14:textId="77777777" w:rsidR="00607CB0" w:rsidRPr="00F1396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164"/>
                  <w:enabled/>
                  <w:calcOnExit w:val="0"/>
                  <w:textInput/>
                </w:ffData>
              </w:fldChar>
            </w:r>
            <w:bookmarkStart w:id="2" w:name="Teksti164"/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  <w:bookmarkEnd w:id="2"/>
          </w:p>
        </w:tc>
      </w:tr>
      <w:tr w:rsidR="00F1396F" w:rsidRPr="00F1396F" w14:paraId="7656C060" w14:textId="77777777" w:rsidTr="00607CB0">
        <w:trPr>
          <w:cantSplit/>
          <w:trHeight w:val="641"/>
        </w:trPr>
        <w:tc>
          <w:tcPr>
            <w:tcW w:w="10215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14:paraId="708696DE" w14:textId="77777777" w:rsidR="00607CB0" w:rsidRPr="00F1396F" w:rsidRDefault="00607CB0" w:rsidP="00607CB0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eastAsiaTheme="minorEastAsia" w:hAnsi="Verdana" w:cs="Arial"/>
                <w:b/>
                <w:bCs/>
                <w:caps/>
                <w:sz w:val="22"/>
                <w:szCs w:val="22"/>
                <w:lang w:eastAsia="en-US"/>
              </w:rPr>
              <w:t>Yhteyshenkilöt</w:t>
            </w:r>
          </w:p>
        </w:tc>
      </w:tr>
      <w:tr w:rsidR="00F1396F" w:rsidRPr="00F1396F" w14:paraId="169839BF" w14:textId="77777777" w:rsidTr="00607CB0">
        <w:trPr>
          <w:cantSplit/>
          <w:trHeight w:val="641"/>
        </w:trPr>
        <w:tc>
          <w:tcPr>
            <w:tcW w:w="645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F1B48" w14:textId="45A61571" w:rsidR="00607CB0" w:rsidRPr="00F1396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t>Yhteyshenkilön nimi</w:t>
            </w:r>
            <w:r w:rsidR="005C0A4F">
              <w:rPr>
                <w:rFonts w:ascii="Verdana" w:hAnsi="Verdana" w:cs="Arial"/>
                <w:sz w:val="22"/>
                <w:szCs w:val="22"/>
              </w:rPr>
              <w:t xml:space="preserve"> (allekirjoitusoikeus)</w:t>
            </w:r>
          </w:p>
          <w:p w14:paraId="39669577" w14:textId="77777777" w:rsidR="00607CB0" w:rsidRPr="00F1396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bookmarkStart w:id="3" w:name="Teksti220"/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  <w:bookmarkEnd w:id="3"/>
          </w:p>
        </w:tc>
        <w:tc>
          <w:tcPr>
            <w:tcW w:w="376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F80B6E5" w14:textId="77777777" w:rsidR="00607CB0" w:rsidRPr="00F1396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t>Virka-asema/tehtävä</w:t>
            </w:r>
          </w:p>
          <w:p w14:paraId="77F53FA9" w14:textId="77777777" w:rsidR="00607CB0" w:rsidRPr="00F1396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F1396F" w:rsidRPr="00F1396F" w14:paraId="6CC4AE16" w14:textId="77777777" w:rsidTr="00607CB0">
        <w:trPr>
          <w:cantSplit/>
          <w:trHeight w:val="641"/>
        </w:trPr>
        <w:tc>
          <w:tcPr>
            <w:tcW w:w="6453" w:type="dxa"/>
            <w:gridSpan w:val="11"/>
            <w:tcBorders>
              <w:left w:val="single" w:sz="4" w:space="0" w:color="auto"/>
            </w:tcBorders>
          </w:tcPr>
          <w:p w14:paraId="68EC17E5" w14:textId="77777777" w:rsidR="00607CB0" w:rsidRPr="00F1396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t>Sähköpostiosoite</w:t>
            </w:r>
          </w:p>
          <w:p w14:paraId="445D9F48" w14:textId="77777777" w:rsidR="00607CB0" w:rsidRPr="00F1396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762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B466FF" w14:textId="77777777" w:rsidR="00607CB0" w:rsidRPr="00F1396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t>Puhelin/matkapuhelin</w:t>
            </w:r>
          </w:p>
          <w:p w14:paraId="61E0164F" w14:textId="77777777" w:rsidR="00607CB0" w:rsidRPr="00F1396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F1396F" w:rsidRPr="00F1396F" w14:paraId="79055152" w14:textId="77777777" w:rsidTr="00607CB0">
        <w:trPr>
          <w:cantSplit/>
          <w:trHeight w:val="641"/>
        </w:trPr>
        <w:tc>
          <w:tcPr>
            <w:tcW w:w="645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0577694" w14:textId="77777777" w:rsidR="00607CB0" w:rsidRPr="00F1396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t>Varahenkilön nimi</w:t>
            </w:r>
          </w:p>
          <w:p w14:paraId="466CFDE2" w14:textId="77777777" w:rsidR="00607CB0" w:rsidRPr="00F1396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76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E549314" w14:textId="77777777" w:rsidR="00607CB0" w:rsidRPr="00F1396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t xml:space="preserve">Virka-asema/tehtävä </w:t>
            </w:r>
          </w:p>
          <w:p w14:paraId="6D9B4725" w14:textId="77777777" w:rsidR="00607CB0" w:rsidRPr="00F1396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F1396F" w:rsidRPr="00F1396F" w14:paraId="0B04199C" w14:textId="77777777" w:rsidTr="00607CB0">
        <w:trPr>
          <w:cantSplit/>
          <w:trHeight w:val="641"/>
        </w:trPr>
        <w:tc>
          <w:tcPr>
            <w:tcW w:w="6453" w:type="dxa"/>
            <w:gridSpan w:val="11"/>
            <w:tcBorders>
              <w:left w:val="single" w:sz="4" w:space="0" w:color="auto"/>
              <w:bottom w:val="single" w:sz="6" w:space="0" w:color="auto"/>
            </w:tcBorders>
          </w:tcPr>
          <w:p w14:paraId="5C0DB2CB" w14:textId="77777777" w:rsidR="00607CB0" w:rsidRPr="00F1396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t>Sähköpostiosoite</w:t>
            </w:r>
          </w:p>
          <w:p w14:paraId="14910744" w14:textId="77777777" w:rsidR="00607CB0" w:rsidRPr="00F1396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762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D0764D" w14:textId="77777777" w:rsidR="00607CB0" w:rsidRPr="00F1396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t>Puhelin/matkapuhelin</w:t>
            </w:r>
          </w:p>
          <w:p w14:paraId="4A571D19" w14:textId="77777777" w:rsidR="00607CB0" w:rsidRPr="00F1396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F1396F" w:rsidRPr="00F1396F" w14:paraId="23AA814F" w14:textId="77777777" w:rsidTr="00607CB0">
        <w:trPr>
          <w:cantSplit/>
          <w:trHeight w:val="641"/>
        </w:trPr>
        <w:tc>
          <w:tcPr>
            <w:tcW w:w="10215" w:type="dxa"/>
            <w:gridSpan w:val="17"/>
            <w:tcBorders>
              <w:left w:val="nil"/>
              <w:bottom w:val="single" w:sz="6" w:space="0" w:color="auto"/>
              <w:right w:val="nil"/>
            </w:tcBorders>
          </w:tcPr>
          <w:p w14:paraId="37571AC3" w14:textId="77777777" w:rsidR="00607CB0" w:rsidRPr="00F1396F" w:rsidRDefault="00607CB0" w:rsidP="00607CB0">
            <w:pPr>
              <w:spacing w:before="240" w:line="360" w:lineRule="auto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b/>
                <w:sz w:val="22"/>
                <w:szCs w:val="22"/>
              </w:rPr>
              <w:t>AVUSTUSPÄÄTÖS</w:t>
            </w:r>
          </w:p>
        </w:tc>
      </w:tr>
      <w:tr w:rsidR="00F1396F" w:rsidRPr="00F1396F" w14:paraId="14AB0AD8" w14:textId="77777777" w:rsidTr="00607CB0">
        <w:trPr>
          <w:cantSplit/>
          <w:trHeight w:val="641"/>
        </w:trPr>
        <w:tc>
          <w:tcPr>
            <w:tcW w:w="3686" w:type="dxa"/>
            <w:gridSpan w:val="4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5F2F7EB3" w14:textId="77777777" w:rsidR="00607CB0" w:rsidRPr="00F1396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t>Myönnetty avustus</w:t>
            </w:r>
          </w:p>
          <w:p w14:paraId="3C1C9269" w14:textId="77777777" w:rsidR="00607CB0" w:rsidRPr="00F1396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left w:val="nil"/>
              <w:bottom w:val="single" w:sz="6" w:space="0" w:color="auto"/>
            </w:tcBorders>
          </w:tcPr>
          <w:p w14:paraId="2F29A9E0" w14:textId="77777777" w:rsidR="00607CB0" w:rsidRPr="00F1396F" w:rsidRDefault="00607CB0" w:rsidP="00607CB0">
            <w:pPr>
              <w:spacing w:before="360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  <w:tc>
          <w:tcPr>
            <w:tcW w:w="1917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14:paraId="6C66C725" w14:textId="77777777" w:rsidR="00607CB0" w:rsidRPr="00F1396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t>Päivämäärä</w:t>
            </w:r>
          </w:p>
          <w:p w14:paraId="3DF2CF4D" w14:textId="77777777" w:rsidR="00607CB0" w:rsidRPr="00F1396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762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07965D" w14:textId="77777777" w:rsidR="00607CB0" w:rsidRPr="00F1396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t>Diaarinumero</w:t>
            </w:r>
          </w:p>
          <w:p w14:paraId="69203C02" w14:textId="77777777" w:rsidR="00607CB0" w:rsidRPr="00F1396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F1396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F1396F" w:rsidRPr="00F1396F" w14:paraId="5DAD4D22" w14:textId="77777777" w:rsidTr="00607CB0">
        <w:trPr>
          <w:cantSplit/>
          <w:trHeight w:val="641"/>
        </w:trPr>
        <w:tc>
          <w:tcPr>
            <w:tcW w:w="8647" w:type="dxa"/>
            <w:gridSpan w:val="14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00CBCC73" w14:textId="6CE83873" w:rsidR="00607CB0" w:rsidRPr="00F1396F" w:rsidRDefault="00607CB0" w:rsidP="00607CB0">
            <w:pPr>
              <w:spacing w:before="240"/>
              <w:ind w:right="-170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Jos kyseessä on toisen erän maksatus, kuinka paljon avustusta on jo saatu?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256F124C" w14:textId="77777777" w:rsidR="00607CB0" w:rsidRPr="00F1396F" w:rsidRDefault="00607CB0" w:rsidP="00607CB0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34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11DC222" w14:textId="77777777" w:rsidR="00607CB0" w:rsidRPr="00F1396F" w:rsidRDefault="00607CB0" w:rsidP="00607CB0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</w:tr>
      <w:tr w:rsidR="00F1396F" w:rsidRPr="00F1396F" w14:paraId="0C6B38A2" w14:textId="77777777" w:rsidTr="00607CB0">
        <w:trPr>
          <w:cantSplit/>
          <w:trHeight w:val="626"/>
        </w:trPr>
        <w:tc>
          <w:tcPr>
            <w:tcW w:w="1021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74EB14" w14:textId="688E416A" w:rsidR="00607CB0" w:rsidRPr="00F1396F" w:rsidRDefault="00AD291A" w:rsidP="00607CB0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eastAsiaTheme="minorEastAsia" w:hAnsi="Verdana" w:cs="Arial"/>
                <w:b/>
                <w:bCs/>
                <w:caps/>
                <w:sz w:val="22"/>
                <w:szCs w:val="22"/>
                <w:lang w:eastAsia="en-US"/>
              </w:rPr>
              <w:t>HAKIJA</w:t>
            </w:r>
            <w:r w:rsidR="00607CB0" w:rsidRPr="00F1396F">
              <w:rPr>
                <w:rFonts w:ascii="Verdana" w:eastAsiaTheme="minorEastAsia" w:hAnsi="Verdana" w:cs="Arial"/>
                <w:b/>
                <w:bCs/>
                <w:caps/>
                <w:sz w:val="22"/>
                <w:szCs w:val="22"/>
                <w:lang w:eastAsia="en-US"/>
              </w:rPr>
              <w:t xml:space="preserve"> / ALV</w:t>
            </w:r>
          </w:p>
        </w:tc>
      </w:tr>
      <w:tr w:rsidR="00F1396F" w:rsidRPr="00F1396F" w14:paraId="71719D8B" w14:textId="77777777" w:rsidTr="00607CB0">
        <w:trPr>
          <w:cantSplit/>
          <w:trHeight w:val="661"/>
        </w:trPr>
        <w:tc>
          <w:tcPr>
            <w:tcW w:w="10215" w:type="dxa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816E4F" w14:textId="72897FBB" w:rsidR="00607CB0" w:rsidRPr="00F1396F" w:rsidRDefault="00607CB0" w:rsidP="00607CB0">
            <w:pPr>
              <w:spacing w:before="40" w:line="271" w:lineRule="auto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t xml:space="preserve">Saako hakija tuettavasta toimenpiteestä maksamansa arvonlisäveron vähennyksinä tai palautuksina takaisin </w:t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1396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C0782">
              <w:rPr>
                <w:rFonts w:ascii="Verdana" w:hAnsi="Verdana" w:cs="Arial"/>
                <w:sz w:val="22"/>
                <w:szCs w:val="22"/>
              </w:rPr>
            </w:r>
            <w:r w:rsidR="000C078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F1396F">
              <w:rPr>
                <w:rFonts w:ascii="Verdana" w:hAnsi="Verdana" w:cs="Arial"/>
                <w:sz w:val="22"/>
                <w:szCs w:val="22"/>
              </w:rPr>
              <w:t xml:space="preserve"> kyllä  </w:t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1396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C0782">
              <w:rPr>
                <w:rFonts w:ascii="Verdana" w:hAnsi="Verdana" w:cs="Arial"/>
                <w:sz w:val="22"/>
                <w:szCs w:val="22"/>
              </w:rPr>
            </w:r>
            <w:r w:rsidR="000C078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F1396F">
              <w:rPr>
                <w:rFonts w:ascii="Verdana" w:hAnsi="Verdana" w:cs="Arial"/>
                <w:sz w:val="22"/>
                <w:szCs w:val="22"/>
              </w:rPr>
              <w:t xml:space="preserve"> ei</w:t>
            </w:r>
          </w:p>
        </w:tc>
      </w:tr>
      <w:tr w:rsidR="00F1396F" w:rsidRPr="00F1396F" w14:paraId="2C55BE66" w14:textId="77777777" w:rsidTr="00607CB0">
        <w:trPr>
          <w:cantSplit/>
          <w:trHeight w:val="405"/>
        </w:trPr>
        <w:tc>
          <w:tcPr>
            <w:tcW w:w="10215" w:type="dxa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86AADD" w14:textId="77777777" w:rsidR="00607CB0" w:rsidRPr="00F1396F" w:rsidRDefault="00607CB0" w:rsidP="00845133">
            <w:pPr>
              <w:spacing w:before="80" w:after="80" w:line="271" w:lineRule="auto"/>
              <w:rPr>
                <w:rFonts w:ascii="Verdana" w:hAnsi="Verdana" w:cs="Arial"/>
                <w:sz w:val="22"/>
                <w:szCs w:val="22"/>
              </w:rPr>
            </w:pPr>
            <w:bookmarkStart w:id="4" w:name="_Hlk55315354"/>
            <w:r w:rsidRPr="00F1396F">
              <w:rPr>
                <w:rFonts w:ascii="Verdana" w:hAnsi="Verdana" w:cs="Arial"/>
                <w:sz w:val="22"/>
                <w:szCs w:val="22"/>
              </w:rPr>
              <w:t>Maksuhakemuksessa esitettäviin kustannuksiin ei saa sisällyttää arvonlisäveron osuutta, jos tuen hakija saa kustannuksiin liittyvän arvonlisäveron vähennyksenä tai palautuksena.</w:t>
            </w:r>
            <w:bookmarkEnd w:id="4"/>
          </w:p>
        </w:tc>
      </w:tr>
      <w:tr w:rsidR="00F1396F" w:rsidRPr="00F1396F" w14:paraId="7B1AE3C3" w14:textId="77777777" w:rsidTr="00607CB0">
        <w:trPr>
          <w:cantSplit/>
          <w:trHeight w:val="405"/>
        </w:trPr>
        <w:tc>
          <w:tcPr>
            <w:tcW w:w="1021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7607EC" w14:textId="77777777" w:rsidR="00607CB0" w:rsidRPr="00F1396F" w:rsidRDefault="00607CB0" w:rsidP="00607CB0">
            <w:pPr>
              <w:spacing w:before="120"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1396F" w:rsidRPr="00F1396F" w14:paraId="1E09D6AD" w14:textId="77777777" w:rsidTr="00607CB0">
        <w:trPr>
          <w:cantSplit/>
          <w:trHeight w:val="533"/>
        </w:trPr>
        <w:tc>
          <w:tcPr>
            <w:tcW w:w="1021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A0B9EF" w14:textId="77777777" w:rsidR="00607CB0" w:rsidRPr="00F1396F" w:rsidRDefault="00607CB0" w:rsidP="00D95C83">
            <w:pPr>
              <w:spacing w:before="240" w:after="120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eastAsiaTheme="minorEastAsia" w:hAnsi="Verdana" w:cs="Arial"/>
                <w:b/>
                <w:bCs/>
                <w:caps/>
                <w:sz w:val="22"/>
                <w:szCs w:val="22"/>
                <w:lang w:eastAsia="en-US"/>
              </w:rPr>
              <w:lastRenderedPageBreak/>
              <w:t>HANKKEEN TOTEUTUS</w:t>
            </w:r>
          </w:p>
        </w:tc>
      </w:tr>
      <w:tr w:rsidR="00F1396F" w:rsidRPr="00F1396F" w14:paraId="368A0879" w14:textId="77777777" w:rsidTr="00607CB0">
        <w:trPr>
          <w:cantSplit/>
          <w:trHeight w:val="421"/>
        </w:trPr>
        <w:tc>
          <w:tcPr>
            <w:tcW w:w="10215" w:type="dxa"/>
            <w:gridSpan w:val="17"/>
            <w:tcBorders>
              <w:bottom w:val="nil"/>
              <w:right w:val="single" w:sz="4" w:space="0" w:color="auto"/>
            </w:tcBorders>
          </w:tcPr>
          <w:p w14:paraId="7A7D5DF2" w14:textId="4B335287" w:rsidR="00607CB0" w:rsidRPr="00F1396F" w:rsidRDefault="00607CB0" w:rsidP="00607CB0">
            <w:pPr>
              <w:spacing w:before="40" w:line="276" w:lineRule="auto"/>
              <w:ind w:right="-170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t xml:space="preserve">Onko hanke toteutettu tukipäätöksen ja hyväksytyn kustannusarvion mukaisesti? Mikäli on eroavaisuuksia, toimitetaan selvitys </w:t>
            </w:r>
            <w:r w:rsidRPr="00F1396F">
              <w:rPr>
                <w:rFonts w:ascii="Verdana" w:hAnsi="Verdana" w:cs="Arial"/>
                <w:b/>
                <w:sz w:val="22"/>
                <w:szCs w:val="22"/>
              </w:rPr>
              <w:t xml:space="preserve">rakennuskohtaisesti </w:t>
            </w:r>
            <w:r w:rsidRPr="00F1396F">
              <w:rPr>
                <w:rFonts w:ascii="Verdana" w:hAnsi="Verdana" w:cs="Arial"/>
                <w:sz w:val="22"/>
                <w:szCs w:val="22"/>
              </w:rPr>
              <w:t xml:space="preserve">erillisellä liitteellä </w:t>
            </w:r>
            <w:r w:rsidRPr="00F1396F">
              <w:rPr>
                <w:rFonts w:ascii="Verdana" w:hAnsi="Verdana" w:cs="Arial"/>
                <w:b/>
                <w:sz w:val="22"/>
                <w:szCs w:val="22"/>
              </w:rPr>
              <w:t>ARA</w:t>
            </w:r>
            <w:r w:rsidR="00DB74BC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F1396F">
              <w:rPr>
                <w:rFonts w:ascii="Verdana" w:hAnsi="Verdana" w:cs="Arial"/>
                <w:b/>
                <w:sz w:val="22"/>
                <w:szCs w:val="22"/>
              </w:rPr>
              <w:t>4</w:t>
            </w:r>
            <w:r w:rsidR="00EF4564" w:rsidRPr="00F1396F">
              <w:rPr>
                <w:rFonts w:ascii="Verdana" w:hAnsi="Verdana" w:cs="Arial"/>
                <w:b/>
                <w:sz w:val="22"/>
                <w:szCs w:val="22"/>
              </w:rPr>
              <w:t>5</w:t>
            </w:r>
            <w:r w:rsidRPr="00F1396F">
              <w:rPr>
                <w:rFonts w:ascii="Verdana" w:hAnsi="Verdana" w:cs="Arial"/>
                <w:b/>
                <w:sz w:val="22"/>
                <w:szCs w:val="22"/>
              </w:rPr>
              <w:t xml:space="preserve">a. </w:t>
            </w:r>
            <w:r w:rsidRPr="00F1396F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F1396F" w:rsidRPr="00F1396F" w14:paraId="1AA3EA82" w14:textId="77777777" w:rsidTr="00D95C83">
        <w:trPr>
          <w:cantSplit/>
          <w:trHeight w:val="424"/>
        </w:trPr>
        <w:tc>
          <w:tcPr>
            <w:tcW w:w="1134" w:type="dxa"/>
            <w:tcBorders>
              <w:top w:val="nil"/>
              <w:bottom w:val="single" w:sz="6" w:space="0" w:color="auto"/>
              <w:right w:val="nil"/>
            </w:tcBorders>
          </w:tcPr>
          <w:p w14:paraId="6873D1A9" w14:textId="77777777" w:rsidR="00607CB0" w:rsidRPr="00F1396F" w:rsidRDefault="00607CB0" w:rsidP="00607CB0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1396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C0782">
              <w:rPr>
                <w:rFonts w:ascii="Verdana" w:hAnsi="Verdana" w:cs="Arial"/>
                <w:sz w:val="22"/>
                <w:szCs w:val="22"/>
              </w:rPr>
            </w:r>
            <w:r w:rsidR="000C078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F1396F">
              <w:rPr>
                <w:rFonts w:ascii="Verdana" w:hAnsi="Verdana" w:cs="Arial"/>
                <w:sz w:val="22"/>
                <w:szCs w:val="22"/>
              </w:rPr>
              <w:t xml:space="preserve"> kyllä</w:t>
            </w:r>
          </w:p>
        </w:tc>
        <w:tc>
          <w:tcPr>
            <w:tcW w:w="9081" w:type="dxa"/>
            <w:gridSpan w:val="1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E3F3A14" w14:textId="77777777" w:rsidR="00607CB0" w:rsidRPr="00F1396F" w:rsidRDefault="00607CB0" w:rsidP="00607CB0">
            <w:pPr>
              <w:spacing w:before="40"/>
              <w:rPr>
                <w:rFonts w:ascii="Verdana" w:hAnsi="Verdana" w:cs="Arial"/>
                <w:strike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1396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C0782">
              <w:rPr>
                <w:rFonts w:ascii="Verdana" w:hAnsi="Verdana" w:cs="Arial"/>
                <w:sz w:val="22"/>
                <w:szCs w:val="22"/>
              </w:rPr>
            </w:r>
            <w:r w:rsidR="000C078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F1396F">
              <w:rPr>
                <w:rFonts w:ascii="Verdana" w:hAnsi="Verdana" w:cs="Arial"/>
                <w:sz w:val="22"/>
                <w:szCs w:val="22"/>
              </w:rPr>
              <w:t xml:space="preserve"> ei</w:t>
            </w:r>
          </w:p>
        </w:tc>
      </w:tr>
      <w:tr w:rsidR="00F1396F" w:rsidRPr="00F1396F" w14:paraId="4BEC59C0" w14:textId="77777777" w:rsidTr="00607CB0">
        <w:trPr>
          <w:cantSplit/>
          <w:trHeight w:val="586"/>
        </w:trPr>
        <w:tc>
          <w:tcPr>
            <w:tcW w:w="10215" w:type="dxa"/>
            <w:gridSpan w:val="17"/>
            <w:tcBorders>
              <w:top w:val="nil"/>
              <w:left w:val="nil"/>
              <w:right w:val="nil"/>
            </w:tcBorders>
          </w:tcPr>
          <w:p w14:paraId="179861CB" w14:textId="77777777" w:rsidR="00607CB0" w:rsidRPr="00F1396F" w:rsidRDefault="00607CB0" w:rsidP="00607CB0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eastAsiaTheme="minorEastAsia" w:hAnsi="Verdana" w:cs="Arial"/>
                <w:b/>
                <w:bCs/>
                <w:caps/>
                <w:sz w:val="22"/>
                <w:szCs w:val="22"/>
                <w:lang w:eastAsia="en-US"/>
              </w:rPr>
              <w:t xml:space="preserve">TOTEUTUNEET RAKENNUSKOHTAISET KUSTANNUKSET YHTEENSÄ </w:t>
            </w:r>
          </w:p>
        </w:tc>
      </w:tr>
      <w:tr w:rsidR="00F1396F" w:rsidRPr="00F1396F" w14:paraId="26F2643D" w14:textId="77777777" w:rsidTr="00607CB0">
        <w:trPr>
          <w:cantSplit/>
          <w:trHeight w:val="355"/>
        </w:trPr>
        <w:tc>
          <w:tcPr>
            <w:tcW w:w="102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BECA6" w14:textId="77777777" w:rsidR="00607CB0" w:rsidRPr="00F1396F" w:rsidRDefault="00607CB0" w:rsidP="00607CB0">
            <w:pPr>
              <w:spacing w:before="120"/>
              <w:rPr>
                <w:rFonts w:ascii="Verdana" w:hAnsi="Verdana" w:cs="Arial"/>
                <w:bCs/>
                <w:sz w:val="22"/>
                <w:szCs w:val="22"/>
              </w:rPr>
            </w:pPr>
            <w:r w:rsidRPr="00F1396F">
              <w:rPr>
                <w:rFonts w:ascii="Verdana" w:hAnsi="Verdana" w:cs="Arial"/>
                <w:bCs/>
                <w:sz w:val="22"/>
                <w:szCs w:val="22"/>
              </w:rPr>
              <w:t>Rakennuksen nimi ja osoite</w:t>
            </w:r>
          </w:p>
        </w:tc>
      </w:tr>
      <w:tr w:rsidR="00F1396F" w:rsidRPr="00F1396F" w14:paraId="18C694B8" w14:textId="77777777" w:rsidTr="00607CB0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BFC3A06" w14:textId="77777777" w:rsidR="00607CB0" w:rsidRPr="00F1396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1396F">
              <w:rPr>
                <w:rFonts w:ascii="Verdana" w:hAnsi="Verdana" w:cs="Arial"/>
                <w:sz w:val="22"/>
                <w:szCs w:val="22"/>
              </w:rPr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64AC50E" w14:textId="77777777" w:rsidR="00607CB0" w:rsidRPr="00F1396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1396F">
              <w:rPr>
                <w:rFonts w:ascii="Verdana" w:hAnsi="Verdana" w:cs="Arial"/>
                <w:sz w:val="22"/>
                <w:szCs w:val="22"/>
              </w:rPr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7691DD" w14:textId="77777777" w:rsidR="00607CB0" w:rsidRPr="00F1396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1396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F1396F" w:rsidRPr="00F1396F" w14:paraId="4F58C016" w14:textId="77777777" w:rsidTr="00607CB0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5440A9F" w14:textId="77777777" w:rsidR="00607CB0" w:rsidRPr="00F1396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1396F">
              <w:rPr>
                <w:rFonts w:ascii="Verdana" w:hAnsi="Verdana" w:cs="Arial"/>
                <w:sz w:val="22"/>
                <w:szCs w:val="22"/>
              </w:rPr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E583CF1" w14:textId="77777777" w:rsidR="00607CB0" w:rsidRPr="00F1396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1396F">
              <w:rPr>
                <w:rFonts w:ascii="Verdana" w:hAnsi="Verdana" w:cs="Arial"/>
                <w:sz w:val="22"/>
                <w:szCs w:val="22"/>
              </w:rPr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A26D8D2" w14:textId="77777777" w:rsidR="00607CB0" w:rsidRPr="00F1396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1396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F1396F" w:rsidRPr="00F1396F" w14:paraId="1593DF32" w14:textId="77777777" w:rsidTr="00607CB0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ACDF6FE" w14:textId="77777777" w:rsidR="00607CB0" w:rsidRPr="00F1396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1396F">
              <w:rPr>
                <w:rFonts w:ascii="Verdana" w:hAnsi="Verdana" w:cs="Arial"/>
                <w:sz w:val="22"/>
                <w:szCs w:val="22"/>
              </w:rPr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6A89306F" w14:textId="77777777" w:rsidR="00607CB0" w:rsidRPr="00F1396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1396F">
              <w:rPr>
                <w:rFonts w:ascii="Verdana" w:hAnsi="Verdana" w:cs="Arial"/>
                <w:sz w:val="22"/>
                <w:szCs w:val="22"/>
              </w:rPr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2C13FB13" w14:textId="77777777" w:rsidR="00607CB0" w:rsidRPr="00F1396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1396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F1396F" w:rsidRPr="00F1396F" w14:paraId="4346726B" w14:textId="77777777" w:rsidTr="00607CB0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4E64C17" w14:textId="77777777" w:rsidR="00607CB0" w:rsidRPr="00F1396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1396F">
              <w:rPr>
                <w:rFonts w:ascii="Verdana" w:hAnsi="Verdana" w:cs="Arial"/>
                <w:sz w:val="22"/>
                <w:szCs w:val="22"/>
              </w:rPr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720200C5" w14:textId="77777777" w:rsidR="00607CB0" w:rsidRPr="00F1396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1396F">
              <w:rPr>
                <w:rFonts w:ascii="Verdana" w:hAnsi="Verdana" w:cs="Arial"/>
                <w:sz w:val="22"/>
                <w:szCs w:val="22"/>
              </w:rPr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51E46D6B" w14:textId="77777777" w:rsidR="00607CB0" w:rsidRPr="00F1396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1396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F1396F" w:rsidRPr="00F1396F" w14:paraId="147D4208" w14:textId="77777777" w:rsidTr="00607CB0">
        <w:trPr>
          <w:cantSplit/>
          <w:trHeight w:val="372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0A056D4" w14:textId="77777777" w:rsidR="00607CB0" w:rsidRPr="00F1396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1396F">
              <w:rPr>
                <w:rFonts w:ascii="Verdana" w:hAnsi="Verdana" w:cs="Arial"/>
                <w:sz w:val="22"/>
                <w:szCs w:val="22"/>
              </w:rPr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222FC255" w14:textId="77777777" w:rsidR="00607CB0" w:rsidRPr="00F1396F" w:rsidRDefault="00607CB0" w:rsidP="00607CB0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1D3EFD04" w14:textId="77777777" w:rsidR="00607CB0" w:rsidRPr="00F1396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1396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F1396F" w:rsidRPr="00F1396F" w14:paraId="6E77F60E" w14:textId="77777777" w:rsidTr="00607CB0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45AF840" w14:textId="77777777" w:rsidR="00607CB0" w:rsidRPr="00F1396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1396F">
              <w:rPr>
                <w:rFonts w:ascii="Verdana" w:hAnsi="Verdana" w:cs="Arial"/>
                <w:sz w:val="22"/>
                <w:szCs w:val="22"/>
              </w:rPr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50F26815" w14:textId="77777777" w:rsidR="00607CB0" w:rsidRPr="00F1396F" w:rsidRDefault="00607CB0" w:rsidP="00607CB0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E8FD1FE" w14:textId="77777777" w:rsidR="00607CB0" w:rsidRPr="00F1396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1396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F1396F" w:rsidRPr="00F1396F" w14:paraId="519975A9" w14:textId="77777777" w:rsidTr="00607CB0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B276FCD" w14:textId="77777777" w:rsidR="00607CB0" w:rsidRPr="00F1396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1396F">
              <w:rPr>
                <w:rFonts w:ascii="Verdana" w:hAnsi="Verdana" w:cs="Arial"/>
                <w:sz w:val="22"/>
                <w:szCs w:val="22"/>
              </w:rPr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02F8B091" w14:textId="77777777" w:rsidR="00607CB0" w:rsidRPr="00F1396F" w:rsidRDefault="00607CB0" w:rsidP="00607CB0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199A5AC8" w14:textId="77777777" w:rsidR="00607CB0" w:rsidRPr="00F1396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1396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F1396F" w:rsidRPr="00F1396F" w14:paraId="0E762E93" w14:textId="77777777" w:rsidTr="00607CB0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743BE6C" w14:textId="77777777" w:rsidR="00607CB0" w:rsidRPr="00F1396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1396F">
              <w:rPr>
                <w:rFonts w:ascii="Verdana" w:hAnsi="Verdana" w:cs="Arial"/>
                <w:sz w:val="22"/>
                <w:szCs w:val="22"/>
              </w:rPr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4CECE989" w14:textId="77777777" w:rsidR="00607CB0" w:rsidRPr="00F1396F" w:rsidRDefault="00607CB0" w:rsidP="00607CB0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7C7FE5E" w14:textId="77777777" w:rsidR="00607CB0" w:rsidRPr="00F1396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1396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F1396F" w:rsidRPr="00F1396F" w14:paraId="647BE3B7" w14:textId="77777777" w:rsidTr="00607CB0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6E56962" w14:textId="77777777" w:rsidR="00607CB0" w:rsidRPr="00F1396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1396F">
              <w:rPr>
                <w:rFonts w:ascii="Verdana" w:hAnsi="Verdana" w:cs="Arial"/>
                <w:sz w:val="22"/>
                <w:szCs w:val="22"/>
              </w:rPr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0A08C659" w14:textId="77777777" w:rsidR="00607CB0" w:rsidRPr="00F1396F" w:rsidRDefault="00607CB0" w:rsidP="00607CB0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DADED79" w14:textId="77777777" w:rsidR="00607CB0" w:rsidRPr="00F1396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1396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F1396F" w:rsidRPr="00F1396F" w14:paraId="3FFE124B" w14:textId="77777777" w:rsidTr="00607CB0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FDBDC7C" w14:textId="77777777" w:rsidR="00607CB0" w:rsidRPr="00F1396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1396F">
              <w:rPr>
                <w:rFonts w:ascii="Verdana" w:hAnsi="Verdana" w:cs="Arial"/>
                <w:sz w:val="22"/>
                <w:szCs w:val="22"/>
              </w:rPr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30A68EAA" w14:textId="77777777" w:rsidR="00607CB0" w:rsidRPr="00F1396F" w:rsidRDefault="00607CB0" w:rsidP="00607CB0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0BBCEED" w14:textId="77777777" w:rsidR="00607CB0" w:rsidRPr="00F1396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1396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F1396F" w:rsidRPr="00F1396F" w14:paraId="63BDD23A" w14:textId="77777777" w:rsidTr="00607CB0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110A9EE" w14:textId="77777777" w:rsidR="00607CB0" w:rsidRPr="00F1396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4753D6DE" w14:textId="77777777" w:rsidR="00607CB0" w:rsidRPr="00F1396F" w:rsidRDefault="00607CB0" w:rsidP="00607CB0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666E075" w14:textId="77777777" w:rsidR="00607CB0" w:rsidRPr="00F1396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1396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F1396F" w:rsidRPr="00F1396F" w14:paraId="1EF00AF9" w14:textId="77777777" w:rsidTr="00607CB0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436E04D" w14:textId="77777777" w:rsidR="00607CB0" w:rsidRPr="00F1396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4847ACA9" w14:textId="77777777" w:rsidR="00607CB0" w:rsidRPr="00F1396F" w:rsidRDefault="00607CB0" w:rsidP="00607CB0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0B79C33" w14:textId="77777777" w:rsidR="00607CB0" w:rsidRPr="00F1396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1396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F1396F" w:rsidRPr="00F1396F" w14:paraId="142C25FC" w14:textId="77777777" w:rsidTr="00607CB0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9E1C001" w14:textId="77777777" w:rsidR="00607CB0" w:rsidRPr="00F1396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648FF1FE" w14:textId="77777777" w:rsidR="00607CB0" w:rsidRPr="00F1396F" w:rsidRDefault="00607CB0" w:rsidP="00607CB0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14376AB" w14:textId="77777777" w:rsidR="00607CB0" w:rsidRPr="00F1396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1396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F1396F" w:rsidRPr="00F1396F" w14:paraId="53D4E391" w14:textId="77777777" w:rsidTr="00607CB0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CBA004C" w14:textId="77777777" w:rsidR="00607CB0" w:rsidRPr="00F1396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06AA6175" w14:textId="77777777" w:rsidR="00607CB0" w:rsidRPr="00F1396F" w:rsidRDefault="00607CB0" w:rsidP="00607CB0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51696858" w14:textId="77777777" w:rsidR="00607CB0" w:rsidRPr="00F1396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1396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F1396F" w:rsidRPr="00F1396F" w14:paraId="5DC54438" w14:textId="77777777" w:rsidTr="00607CB0">
        <w:trPr>
          <w:cantSplit/>
          <w:trHeight w:val="510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92B0539" w14:textId="77777777" w:rsidR="00607CB0" w:rsidRPr="00F1396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7274237C" w14:textId="77777777" w:rsidR="00607CB0" w:rsidRPr="00F1396F" w:rsidRDefault="00607CB0" w:rsidP="00607CB0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6C824CB2" w14:textId="77777777" w:rsidR="00607CB0" w:rsidRPr="00F1396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1396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D95C83" w:rsidRPr="00F1396F" w14:paraId="516A96E2" w14:textId="77777777" w:rsidTr="00607CB0">
        <w:trPr>
          <w:cantSplit/>
          <w:trHeight w:val="510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8E9C6F4" w14:textId="2BAE2784" w:rsidR="00D95C83" w:rsidRPr="00F1396F" w:rsidRDefault="00D95C83" w:rsidP="00D95C83">
            <w:pPr>
              <w:spacing w:before="240" w:after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2B82374A" w14:textId="532EBF87" w:rsidR="00D95C83" w:rsidRPr="00F1396F" w:rsidRDefault="00D95C83" w:rsidP="00D95C83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D8FD1A6" w14:textId="4376904F" w:rsidR="00D95C83" w:rsidRPr="00F1396F" w:rsidRDefault="00D95C83" w:rsidP="00D95C83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1396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F1396F" w:rsidRPr="00F1396F" w14:paraId="7856ED7F" w14:textId="77777777" w:rsidTr="00607CB0">
        <w:trPr>
          <w:cantSplit/>
          <w:trHeight w:val="510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14415B2" w14:textId="77777777" w:rsidR="00607CB0" w:rsidRPr="00F1396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5C013F41" w14:textId="77777777" w:rsidR="00607CB0" w:rsidRPr="00F1396F" w:rsidRDefault="00607CB0" w:rsidP="00607CB0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6E4888A" w14:textId="77777777" w:rsidR="00607CB0" w:rsidRPr="00F1396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1396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F1396F" w:rsidRPr="00F1396F" w14:paraId="62DDE8D9" w14:textId="77777777" w:rsidTr="00607CB0">
        <w:trPr>
          <w:cantSplit/>
          <w:trHeight w:val="615"/>
        </w:trPr>
        <w:tc>
          <w:tcPr>
            <w:tcW w:w="786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AAD1" w14:textId="77777777" w:rsidR="00607CB0" w:rsidRPr="00F1396F" w:rsidRDefault="00607CB0" w:rsidP="00607CB0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F1396F">
              <w:rPr>
                <w:rFonts w:ascii="Verdana" w:hAnsi="Verdana" w:cs="Arial"/>
                <w:b/>
                <w:sz w:val="22"/>
                <w:szCs w:val="22"/>
              </w:rPr>
              <w:t>Kustannukset yhteensä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09BD9D5" w14:textId="77777777" w:rsidR="00607CB0" w:rsidRPr="00F1396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</w:pPr>
            <w:r w:rsidRPr="00F1396F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F1396F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</w:r>
            <w:r w:rsidRPr="00F1396F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600AC48" w14:textId="77777777" w:rsidR="00607CB0" w:rsidRPr="00F1396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1396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F1396F" w:rsidRPr="00D95C83" w14:paraId="0F83B72D" w14:textId="77777777" w:rsidTr="00607CB0">
        <w:trPr>
          <w:cantSplit/>
          <w:trHeight w:val="699"/>
        </w:trPr>
        <w:tc>
          <w:tcPr>
            <w:tcW w:w="1021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97E6C" w14:textId="77777777" w:rsidR="00607CB0" w:rsidRPr="00D95C83" w:rsidRDefault="00607CB0" w:rsidP="00D95C83">
            <w:pPr>
              <w:spacing w:before="240"/>
              <w:rPr>
                <w:rFonts w:ascii="Verdana" w:eastAsiaTheme="minorEastAsia" w:hAnsi="Verdana" w:cs="Arial"/>
                <w:b/>
                <w:bCs/>
                <w:caps/>
                <w:sz w:val="22"/>
                <w:szCs w:val="22"/>
                <w:lang w:eastAsia="en-US"/>
              </w:rPr>
            </w:pPr>
            <w:r w:rsidRPr="00F1396F">
              <w:rPr>
                <w:rFonts w:ascii="Verdana" w:eastAsiaTheme="minorEastAsia" w:hAnsi="Verdana" w:cs="Arial"/>
                <w:b/>
                <w:bCs/>
                <w:caps/>
                <w:sz w:val="22"/>
                <w:szCs w:val="22"/>
                <w:lang w:eastAsia="en-US"/>
              </w:rPr>
              <w:t>Avustuspäätöksen avustusprosentti</w:t>
            </w:r>
          </w:p>
        </w:tc>
      </w:tr>
      <w:tr w:rsidR="00F1396F" w:rsidRPr="00F1396F" w14:paraId="12182E4B" w14:textId="77777777" w:rsidTr="00AD291A">
        <w:trPr>
          <w:cantSplit/>
          <w:trHeight w:val="702"/>
        </w:trPr>
        <w:tc>
          <w:tcPr>
            <w:tcW w:w="10215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A236AC" w14:textId="69C6AC92" w:rsidR="00223B8E" w:rsidRPr="00AD291A" w:rsidRDefault="00607CB0" w:rsidP="00A85D9E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96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0C0782">
              <w:rPr>
                <w:rFonts w:ascii="Verdana" w:hAnsi="Verdana" w:cs="Arial"/>
                <w:sz w:val="22"/>
                <w:szCs w:val="22"/>
              </w:rPr>
            </w:r>
            <w:r w:rsidR="000C078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F1396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23B8E" w:rsidRPr="00F1396F">
              <w:rPr>
                <w:rFonts w:ascii="Verdana" w:hAnsi="Verdana" w:cs="Arial"/>
                <w:sz w:val="22"/>
                <w:szCs w:val="22"/>
              </w:rPr>
              <w:t>2</w:t>
            </w:r>
            <w:r w:rsidRPr="00F1396F">
              <w:rPr>
                <w:rFonts w:ascii="Verdana" w:hAnsi="Verdana" w:cs="Arial"/>
                <w:sz w:val="22"/>
                <w:szCs w:val="22"/>
              </w:rPr>
              <w:t xml:space="preserve">0 % </w:t>
            </w:r>
            <w:r w:rsidR="00A85D9E" w:rsidRPr="00F1396F">
              <w:rPr>
                <w:rFonts w:ascii="Verdana" w:hAnsi="Verdana" w:cs="Arial"/>
                <w:b/>
                <w:bCs/>
                <w:sz w:val="22"/>
                <w:szCs w:val="22"/>
              </w:rPr>
              <w:t>seurakunnat ja yhdistykse</w:t>
            </w:r>
            <w:r w:rsidR="00AD291A">
              <w:rPr>
                <w:rFonts w:ascii="Verdana" w:hAnsi="Verdana" w:cs="Arial"/>
                <w:b/>
                <w:bCs/>
                <w:sz w:val="22"/>
                <w:szCs w:val="22"/>
              </w:rPr>
              <w:t>t</w:t>
            </w:r>
          </w:p>
        </w:tc>
      </w:tr>
      <w:tr w:rsidR="00F1396F" w:rsidRPr="00F1396F" w14:paraId="589E8C7E" w14:textId="77777777" w:rsidTr="00485F56">
        <w:trPr>
          <w:cantSplit/>
          <w:trHeight w:val="416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4A380" w14:textId="412B8BFC" w:rsidR="00607CB0" w:rsidRPr="00F1396F" w:rsidRDefault="005C0A4F" w:rsidP="00607CB0">
            <w:pPr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Myönnetty </w:t>
            </w:r>
            <w:r w:rsidR="00607CB0" w:rsidRPr="00F1396F">
              <w:rPr>
                <w:rFonts w:ascii="Verdana" w:hAnsi="Verdana" w:cs="Arial"/>
                <w:b/>
                <w:sz w:val="22"/>
                <w:szCs w:val="22"/>
              </w:rPr>
              <w:t>avustus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13E70" w14:textId="77777777" w:rsidR="00607CB0" w:rsidRPr="00F1396F" w:rsidRDefault="00607CB0" w:rsidP="00607CB0">
            <w:pPr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82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53FD5" w14:textId="77777777" w:rsidR="00607CB0" w:rsidRPr="00F1396F" w:rsidRDefault="00607CB0" w:rsidP="00607CB0">
            <w:pPr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b/>
                <w:sz w:val="22"/>
                <w:szCs w:val="22"/>
              </w:rPr>
              <w:t>€</w:t>
            </w:r>
          </w:p>
        </w:tc>
      </w:tr>
      <w:tr w:rsidR="00485F56" w:rsidRPr="00F1396F" w14:paraId="1E12E5E4" w14:textId="77777777" w:rsidTr="00D95C83">
        <w:trPr>
          <w:cantSplit/>
          <w:trHeight w:val="58"/>
        </w:trPr>
        <w:tc>
          <w:tcPr>
            <w:tcW w:w="1021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59AD" w14:textId="77777777" w:rsidR="00485F56" w:rsidRPr="00485F56" w:rsidRDefault="00485F56" w:rsidP="00607CB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D95C83" w:rsidRPr="00F1396F" w14:paraId="2A9CF5E1" w14:textId="77777777" w:rsidTr="00D95C83">
        <w:trPr>
          <w:cantSplit/>
          <w:trHeight w:val="58"/>
        </w:trPr>
        <w:tc>
          <w:tcPr>
            <w:tcW w:w="1021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30FAC" w14:textId="77777777" w:rsidR="00D95C83" w:rsidRPr="00485F56" w:rsidRDefault="00D95C83" w:rsidP="00607CB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F1396F" w:rsidRPr="00F1396F" w14:paraId="5D193C90" w14:textId="77777777" w:rsidTr="00D95C83">
        <w:trPr>
          <w:cantSplit/>
          <w:trHeight w:val="749"/>
        </w:trPr>
        <w:tc>
          <w:tcPr>
            <w:tcW w:w="1021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0A1D77" w14:textId="77777777" w:rsidR="00607CB0" w:rsidRPr="00F1396F" w:rsidRDefault="00607CB0" w:rsidP="00607CB0">
            <w:pPr>
              <w:spacing w:before="48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F1396F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PÄIVÄYS JA ALLEKIRJOITUS</w:t>
            </w:r>
          </w:p>
        </w:tc>
      </w:tr>
      <w:tr w:rsidR="00F1396F" w:rsidRPr="00F1396F" w14:paraId="14F5AE73" w14:textId="77777777" w:rsidTr="00485F56">
        <w:trPr>
          <w:cantSplit/>
          <w:trHeight w:val="519"/>
        </w:trPr>
        <w:tc>
          <w:tcPr>
            <w:tcW w:w="10215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2C355474" w14:textId="77777777" w:rsidR="00607CB0" w:rsidRPr="00F1396F" w:rsidRDefault="00607CB0" w:rsidP="00485F56">
            <w:pPr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b/>
                <w:sz w:val="22"/>
                <w:szCs w:val="22"/>
              </w:rPr>
              <w:t>Vakuutan edellä olevat tiedot oikeiksi</w:t>
            </w:r>
          </w:p>
        </w:tc>
      </w:tr>
      <w:tr w:rsidR="00F1396F" w:rsidRPr="00F1396F" w14:paraId="47FBDC45" w14:textId="77777777" w:rsidTr="00607CB0">
        <w:trPr>
          <w:cantSplit/>
          <w:trHeight w:val="700"/>
        </w:trPr>
        <w:tc>
          <w:tcPr>
            <w:tcW w:w="5174" w:type="dxa"/>
            <w:gridSpan w:val="8"/>
            <w:tcBorders>
              <w:top w:val="nil"/>
              <w:right w:val="nil"/>
            </w:tcBorders>
          </w:tcPr>
          <w:p w14:paraId="3032301E" w14:textId="77777777" w:rsidR="00607CB0" w:rsidRPr="00F1396F" w:rsidRDefault="00607CB0" w:rsidP="00485F56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t>Paikka ja päiväys</w:t>
            </w:r>
          </w:p>
          <w:p w14:paraId="106CCD89" w14:textId="77777777" w:rsidR="00607CB0" w:rsidRPr="00F1396F" w:rsidRDefault="00607CB0" w:rsidP="00607CB0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1396F">
              <w:rPr>
                <w:rFonts w:ascii="Verdana" w:hAnsi="Verdana" w:cs="Arial"/>
                <w:sz w:val="22"/>
                <w:szCs w:val="22"/>
              </w:rPr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3915C40E" w14:textId="77777777" w:rsidR="00607CB0" w:rsidRPr="00F1396F" w:rsidRDefault="00607CB0" w:rsidP="00607CB0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79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0F2B46" w14:textId="77777777" w:rsidR="00607CB0" w:rsidRPr="00F1396F" w:rsidRDefault="00607CB0" w:rsidP="00607CB0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1396F" w:rsidRPr="00F1396F" w14:paraId="72851946" w14:textId="77777777" w:rsidTr="00607CB0">
        <w:trPr>
          <w:cantSplit/>
          <w:trHeight w:val="694"/>
        </w:trPr>
        <w:tc>
          <w:tcPr>
            <w:tcW w:w="5174" w:type="dxa"/>
            <w:gridSpan w:val="8"/>
            <w:tcBorders>
              <w:right w:val="nil"/>
            </w:tcBorders>
          </w:tcPr>
          <w:p w14:paraId="243E139E" w14:textId="77777777" w:rsidR="00607CB0" w:rsidRPr="00F1396F" w:rsidRDefault="00607CB0" w:rsidP="00607CB0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t>Hakijan allekirjoitus</w:t>
            </w:r>
          </w:p>
          <w:p w14:paraId="7C8351FC" w14:textId="77777777" w:rsidR="00607CB0" w:rsidRPr="00F1396F" w:rsidRDefault="00607CB0" w:rsidP="00607CB0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54ED3C96" w14:textId="77777777" w:rsidR="00607CB0" w:rsidRPr="00F1396F" w:rsidRDefault="00607CB0" w:rsidP="00607CB0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79" w:type="dxa"/>
            <w:gridSpan w:val="8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2C3A3311" w14:textId="77777777" w:rsidR="00607CB0" w:rsidRPr="00F1396F" w:rsidRDefault="00607CB0" w:rsidP="00607CB0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t>Hakijan allekirjoitus</w:t>
            </w:r>
          </w:p>
          <w:p w14:paraId="4FC5CE38" w14:textId="77777777" w:rsidR="00607CB0" w:rsidRPr="00F1396F" w:rsidRDefault="00607CB0" w:rsidP="00607CB0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1396F" w:rsidRPr="00F1396F" w14:paraId="2DB43A48" w14:textId="77777777" w:rsidTr="00607CB0">
        <w:trPr>
          <w:cantSplit/>
          <w:trHeight w:val="705"/>
        </w:trPr>
        <w:tc>
          <w:tcPr>
            <w:tcW w:w="5174" w:type="dxa"/>
            <w:gridSpan w:val="8"/>
            <w:tcBorders>
              <w:right w:val="nil"/>
            </w:tcBorders>
          </w:tcPr>
          <w:p w14:paraId="772797F3" w14:textId="77777777" w:rsidR="00607CB0" w:rsidRPr="00F1396F" w:rsidRDefault="00607CB0" w:rsidP="00607CB0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t>Nimen selvennys</w:t>
            </w:r>
          </w:p>
          <w:p w14:paraId="44FD397E" w14:textId="77777777" w:rsidR="00607CB0" w:rsidRPr="00F1396F" w:rsidRDefault="00607CB0" w:rsidP="00607CB0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1396F">
              <w:rPr>
                <w:rFonts w:ascii="Verdana" w:hAnsi="Verdana" w:cs="Arial"/>
                <w:sz w:val="22"/>
                <w:szCs w:val="22"/>
              </w:rPr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3661F" w14:textId="77777777" w:rsidR="00607CB0" w:rsidRPr="00F1396F" w:rsidRDefault="00607CB0" w:rsidP="00607CB0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7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EC19AD0" w14:textId="77777777" w:rsidR="00607CB0" w:rsidRPr="00F1396F" w:rsidRDefault="00607CB0" w:rsidP="00607CB0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t>Nimen selvennys</w:t>
            </w:r>
          </w:p>
          <w:p w14:paraId="745CF873" w14:textId="77777777" w:rsidR="00607CB0" w:rsidRPr="00F1396F" w:rsidRDefault="00607CB0" w:rsidP="00607CB0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F1396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1396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1396F">
              <w:rPr>
                <w:rFonts w:ascii="Verdana" w:hAnsi="Verdana" w:cs="Arial"/>
                <w:sz w:val="22"/>
                <w:szCs w:val="22"/>
              </w:rPr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F1396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</w:tbl>
    <w:p w14:paraId="59273074" w14:textId="703DEA58" w:rsidR="00AD291A" w:rsidRPr="00AD291A" w:rsidRDefault="001C1E21" w:rsidP="00AD291A">
      <w:pPr>
        <w:spacing w:before="240"/>
        <w:rPr>
          <w:rFonts w:ascii="Verdana" w:hAnsi="Verdana" w:cs="Arial"/>
          <w:sz w:val="22"/>
          <w:szCs w:val="22"/>
        </w:rPr>
      </w:pPr>
      <w:r w:rsidRPr="00F1396F">
        <w:rPr>
          <w:rFonts w:ascii="Verdana" w:hAnsi="Verdana" w:cs="Arial"/>
          <w:sz w:val="22"/>
          <w:szCs w:val="22"/>
        </w:rPr>
        <w:t>Kts</w:t>
      </w:r>
      <w:r w:rsidRPr="00AD291A">
        <w:rPr>
          <w:rFonts w:ascii="Verdana" w:hAnsi="Verdana" w:cs="Arial"/>
          <w:sz w:val="22"/>
          <w:szCs w:val="22"/>
        </w:rPr>
        <w:t xml:space="preserve">. </w:t>
      </w:r>
      <w:r w:rsidR="00AD291A" w:rsidRPr="00AD291A">
        <w:rPr>
          <w:rFonts w:ascii="Verdana" w:hAnsi="Verdana" w:cs="Arial"/>
          <w:sz w:val="22"/>
          <w:szCs w:val="22"/>
        </w:rPr>
        <w:t>Avustus kunnille, seurakunnille ja yhdistyksille kiinteistöjen öljylämmityksestä kokonaan luopumiseen hakuohje ARA 2022</w:t>
      </w:r>
      <w:r w:rsidR="00001038">
        <w:rPr>
          <w:rFonts w:ascii="Verdana" w:hAnsi="Verdana" w:cs="Arial"/>
          <w:sz w:val="22"/>
          <w:szCs w:val="22"/>
        </w:rPr>
        <w:t>.</w:t>
      </w:r>
    </w:p>
    <w:p w14:paraId="4F7AB76F" w14:textId="77777777" w:rsidR="00AD291A" w:rsidRPr="00AD291A" w:rsidRDefault="00AD291A" w:rsidP="00AD291A">
      <w:pPr>
        <w:pStyle w:val="Luettelokappale"/>
        <w:spacing w:before="240" w:after="160" w:line="312" w:lineRule="auto"/>
        <w:ind w:left="0"/>
        <w:contextualSpacing/>
        <w:rPr>
          <w:rFonts w:ascii="Verdana" w:eastAsia="Calibri" w:hAnsi="Verdana" w:cs="Arial"/>
        </w:rPr>
      </w:pPr>
      <w:r w:rsidRPr="00AD291A">
        <w:rPr>
          <w:rFonts w:ascii="Verdana" w:eastAsia="Calibri" w:hAnsi="Verdana" w:cs="Arial"/>
        </w:rPr>
        <w:t xml:space="preserve">Avustusten myöntämisessä, maksatuksessa ja valvonnassa noudatetaan valtionavustuslakia (688/2001). </w:t>
      </w:r>
    </w:p>
    <w:p w14:paraId="03572850" w14:textId="31DBFE0F" w:rsidR="009369F9" w:rsidRPr="00F1396F" w:rsidRDefault="001930B8" w:rsidP="00AD291A">
      <w:pPr>
        <w:spacing w:before="240"/>
        <w:rPr>
          <w:rFonts w:ascii="Verdana" w:hAnsi="Verdana" w:cs="Arial"/>
          <w:sz w:val="22"/>
          <w:szCs w:val="22"/>
        </w:rPr>
      </w:pPr>
      <w:r w:rsidRPr="00F1396F">
        <w:rPr>
          <w:rFonts w:ascii="Verdana" w:hAnsi="Verdana" w:cs="Arial"/>
          <w:b/>
          <w:bCs/>
          <w:sz w:val="22"/>
          <w:szCs w:val="22"/>
        </w:rPr>
        <w:t>A</w:t>
      </w:r>
      <w:r w:rsidR="009369F9" w:rsidRPr="00F1396F">
        <w:rPr>
          <w:rFonts w:ascii="Verdana" w:hAnsi="Verdana" w:cs="Arial"/>
          <w:b/>
          <w:bCs/>
          <w:sz w:val="22"/>
          <w:szCs w:val="22"/>
        </w:rPr>
        <w:t xml:space="preserve">vustuksen maksatusta on haettava </w:t>
      </w:r>
      <w:r w:rsidR="006708F3" w:rsidRPr="00F1396F">
        <w:rPr>
          <w:rFonts w:ascii="Verdana" w:hAnsi="Verdana" w:cs="Arial"/>
          <w:b/>
          <w:bCs/>
          <w:sz w:val="22"/>
          <w:szCs w:val="22"/>
        </w:rPr>
        <w:t>30.9.</w:t>
      </w:r>
      <w:r w:rsidR="00196E93" w:rsidRPr="00F1396F">
        <w:rPr>
          <w:rFonts w:ascii="Verdana" w:hAnsi="Verdana" w:cs="Arial"/>
          <w:b/>
          <w:bCs/>
          <w:sz w:val="22"/>
          <w:szCs w:val="22"/>
        </w:rPr>
        <w:t>2024 mennessä</w:t>
      </w:r>
      <w:r w:rsidR="009369F9" w:rsidRPr="00F1396F">
        <w:rPr>
          <w:rFonts w:ascii="Verdana" w:hAnsi="Verdana" w:cs="Arial"/>
          <w:b/>
          <w:bCs/>
          <w:sz w:val="22"/>
          <w:szCs w:val="22"/>
        </w:rPr>
        <w:t xml:space="preserve">. </w:t>
      </w:r>
    </w:p>
    <w:p w14:paraId="01CDE286" w14:textId="4222D2D5" w:rsidR="009369F9" w:rsidRPr="00F1396F" w:rsidRDefault="009369F9" w:rsidP="009369F9">
      <w:pPr>
        <w:pStyle w:val="Vaintekstin"/>
        <w:spacing w:line="276" w:lineRule="auto"/>
        <w:rPr>
          <w:rFonts w:ascii="Verdana" w:hAnsi="Verdana" w:cs="Arial"/>
          <w:sz w:val="22"/>
          <w:szCs w:val="22"/>
        </w:rPr>
      </w:pPr>
    </w:p>
    <w:p w14:paraId="2957EB74" w14:textId="332DDEEC" w:rsidR="00BE313D" w:rsidRPr="00F1396F" w:rsidRDefault="00BE313D" w:rsidP="009369F9">
      <w:pPr>
        <w:pStyle w:val="Vaintekstin"/>
        <w:spacing w:line="276" w:lineRule="auto"/>
        <w:rPr>
          <w:rFonts w:ascii="Verdana" w:hAnsi="Verdana" w:cs="Arial"/>
          <w:b/>
          <w:bCs/>
          <w:sz w:val="22"/>
          <w:szCs w:val="22"/>
        </w:rPr>
      </w:pPr>
      <w:r w:rsidRPr="00F1396F">
        <w:rPr>
          <w:rFonts w:ascii="Verdana" w:hAnsi="Verdana" w:cs="Arial"/>
          <w:b/>
          <w:bCs/>
          <w:sz w:val="22"/>
          <w:szCs w:val="22"/>
        </w:rPr>
        <w:t>Maksatushakemukseen tulee liittää:</w:t>
      </w:r>
    </w:p>
    <w:p w14:paraId="2CF0821B" w14:textId="4AC1DF7D" w:rsidR="005C4A07" w:rsidRPr="00F1396F" w:rsidRDefault="004D023E" w:rsidP="00AD291A">
      <w:pPr>
        <w:pStyle w:val="Vaintekstin"/>
        <w:numPr>
          <w:ilvl w:val="0"/>
          <w:numId w:val="2"/>
        </w:numPr>
        <w:spacing w:before="120" w:line="23" w:lineRule="atLeast"/>
        <w:rPr>
          <w:rFonts w:ascii="Verdana" w:hAnsi="Verdana" w:cs="Arial"/>
          <w:sz w:val="22"/>
          <w:szCs w:val="22"/>
        </w:rPr>
      </w:pPr>
      <w:r w:rsidRPr="00F1396F">
        <w:rPr>
          <w:rFonts w:ascii="Verdana" w:hAnsi="Verdana" w:cs="Arial"/>
          <w:sz w:val="22"/>
          <w:szCs w:val="22"/>
        </w:rPr>
        <w:t>Kirjanpitäjän</w:t>
      </w:r>
      <w:r w:rsidR="00711F65" w:rsidRPr="00F1396F">
        <w:rPr>
          <w:rFonts w:ascii="Verdana" w:hAnsi="Verdana" w:cs="Arial"/>
          <w:sz w:val="22"/>
          <w:szCs w:val="22"/>
        </w:rPr>
        <w:t xml:space="preserve"> </w:t>
      </w:r>
      <w:r w:rsidR="009369F9" w:rsidRPr="00F1396F">
        <w:rPr>
          <w:rFonts w:ascii="Verdana" w:hAnsi="Verdana" w:cs="Arial"/>
          <w:sz w:val="22"/>
          <w:szCs w:val="22"/>
        </w:rPr>
        <w:t>tai</w:t>
      </w:r>
      <w:r w:rsidR="00711F65" w:rsidRPr="00F1396F">
        <w:rPr>
          <w:rFonts w:ascii="Verdana" w:hAnsi="Verdana" w:cs="Arial"/>
          <w:sz w:val="22"/>
          <w:szCs w:val="22"/>
        </w:rPr>
        <w:t xml:space="preserve"> toiminnantarkastajan</w:t>
      </w:r>
      <w:r w:rsidR="00A073AA" w:rsidRPr="00F1396F">
        <w:rPr>
          <w:rFonts w:ascii="Verdana" w:hAnsi="Verdana" w:cs="Arial"/>
          <w:sz w:val="22"/>
          <w:szCs w:val="22"/>
        </w:rPr>
        <w:t xml:space="preserve"> </w:t>
      </w:r>
      <w:r w:rsidRPr="00F1396F">
        <w:rPr>
          <w:rFonts w:ascii="Verdana" w:hAnsi="Verdana" w:cs="Arial"/>
          <w:sz w:val="22"/>
          <w:szCs w:val="22"/>
        </w:rPr>
        <w:t>allekirjoittama pääkirjanote</w:t>
      </w:r>
      <w:r w:rsidR="00877019" w:rsidRPr="00F1396F">
        <w:rPr>
          <w:rFonts w:ascii="Verdana" w:hAnsi="Verdana" w:cs="Arial"/>
          <w:sz w:val="22"/>
          <w:szCs w:val="22"/>
        </w:rPr>
        <w:t xml:space="preserve"> tai pienissä hankkeissa vaihtoehtoisesti laskut ja tiliotteet</w:t>
      </w:r>
    </w:p>
    <w:p w14:paraId="0AA7916F" w14:textId="216863F0" w:rsidR="00C408A5" w:rsidRPr="00F1396F" w:rsidRDefault="00C408A5" w:rsidP="00AD291A">
      <w:pPr>
        <w:pStyle w:val="Vaintekstin"/>
        <w:numPr>
          <w:ilvl w:val="0"/>
          <w:numId w:val="2"/>
        </w:numPr>
        <w:spacing w:line="23" w:lineRule="atLeast"/>
        <w:ind w:left="714" w:hanging="357"/>
        <w:rPr>
          <w:rFonts w:ascii="Verdana" w:hAnsi="Verdana" w:cs="Arial"/>
          <w:sz w:val="22"/>
          <w:szCs w:val="22"/>
        </w:rPr>
      </w:pPr>
      <w:r w:rsidRPr="00F1396F">
        <w:rPr>
          <w:rFonts w:ascii="Verdana" w:hAnsi="Verdana" w:cs="Arial"/>
          <w:sz w:val="22"/>
          <w:szCs w:val="22"/>
        </w:rPr>
        <w:t xml:space="preserve">Lomake </w:t>
      </w:r>
      <w:r w:rsidRPr="00F36B79">
        <w:rPr>
          <w:rFonts w:ascii="Verdana" w:hAnsi="Verdana" w:cs="Arial"/>
          <w:b/>
          <w:bCs/>
          <w:sz w:val="22"/>
          <w:szCs w:val="22"/>
        </w:rPr>
        <w:t>ARA</w:t>
      </w:r>
      <w:r w:rsidR="00DB74BC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F36B79">
        <w:rPr>
          <w:rFonts w:ascii="Verdana" w:hAnsi="Verdana" w:cs="Arial"/>
          <w:b/>
          <w:bCs/>
          <w:sz w:val="22"/>
          <w:szCs w:val="22"/>
        </w:rPr>
        <w:t>45a</w:t>
      </w:r>
      <w:r w:rsidRPr="00F1396F">
        <w:rPr>
          <w:rFonts w:ascii="Verdana" w:hAnsi="Verdana" w:cs="Arial"/>
          <w:sz w:val="22"/>
          <w:szCs w:val="22"/>
        </w:rPr>
        <w:t xml:space="preserve"> yhteenveto hankkeen tiedoista, mikäli on maksatusvaiheessa eroavaisuuksia hakemusajankohdan kustannusarvioon.</w:t>
      </w:r>
    </w:p>
    <w:p w14:paraId="42919756" w14:textId="77777777" w:rsidR="00743B79" w:rsidRPr="00743B79" w:rsidRDefault="00743B79" w:rsidP="00743B79">
      <w:pPr>
        <w:pStyle w:val="Luettelokappale"/>
        <w:numPr>
          <w:ilvl w:val="0"/>
          <w:numId w:val="2"/>
        </w:numPr>
        <w:spacing w:line="23" w:lineRule="atLeast"/>
        <w:rPr>
          <w:rFonts w:ascii="Verdana" w:eastAsia="Calibri" w:hAnsi="Verdana" w:cs="Arial"/>
        </w:rPr>
      </w:pPr>
      <w:r w:rsidRPr="00743B79">
        <w:rPr>
          <w:rFonts w:ascii="Verdana" w:eastAsia="Calibri" w:hAnsi="Verdana" w:cs="Arial"/>
        </w:rPr>
        <w:t xml:space="preserve">Lomake </w:t>
      </w:r>
      <w:r w:rsidRPr="00743B79">
        <w:rPr>
          <w:rFonts w:ascii="Verdana" w:eastAsia="Calibri" w:hAnsi="Verdana" w:cs="Arial"/>
          <w:b/>
          <w:bCs/>
        </w:rPr>
        <w:t xml:space="preserve">ARA </w:t>
      </w:r>
      <w:proofErr w:type="gramStart"/>
      <w:r w:rsidRPr="00743B79">
        <w:rPr>
          <w:rFonts w:ascii="Verdana" w:eastAsia="Calibri" w:hAnsi="Verdana" w:cs="Arial"/>
          <w:b/>
          <w:bCs/>
        </w:rPr>
        <w:t>45c</w:t>
      </w:r>
      <w:proofErr w:type="gramEnd"/>
      <w:r w:rsidRPr="00743B79">
        <w:rPr>
          <w:rFonts w:ascii="Verdana" w:eastAsia="Calibri" w:hAnsi="Verdana" w:cs="Arial"/>
        </w:rPr>
        <w:t xml:space="preserve"> täytetään tiedot omistajasta, yhdistysten hallituksesta tai johtokunnasta ja allekirjoitusoikeudesta (jäsenten nimet ja syntymäpäivä ja kotipaikka), mikäli maksatusvaiheessa on eroavaisuuksia hakemusajankohdan tietoihin.</w:t>
      </w:r>
    </w:p>
    <w:sectPr w:rsidR="00743B79" w:rsidRPr="00743B79" w:rsidSect="00AD291A">
      <w:footerReference w:type="default" r:id="rId10"/>
      <w:pgSz w:w="11907" w:h="16840"/>
      <w:pgMar w:top="426" w:right="397" w:bottom="284" w:left="1134" w:header="0" w:footer="1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05703" w14:textId="77777777" w:rsidR="000C0024" w:rsidRDefault="000C0024" w:rsidP="00C917C4">
      <w:r>
        <w:separator/>
      </w:r>
    </w:p>
  </w:endnote>
  <w:endnote w:type="continuationSeparator" w:id="0">
    <w:p w14:paraId="410F7284" w14:textId="77777777" w:rsidR="000C0024" w:rsidRDefault="000C0024" w:rsidP="00C9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A410" w14:textId="762453B6" w:rsidR="00C917C4" w:rsidRPr="009F42C6" w:rsidRDefault="00C917C4" w:rsidP="00917C95">
    <w:pPr>
      <w:pStyle w:val="Alatunniste"/>
      <w:spacing w:after="240"/>
      <w:rPr>
        <w:rFonts w:ascii="Arial" w:hAnsi="Arial" w:cs="Arial"/>
        <w:sz w:val="16"/>
        <w:szCs w:val="16"/>
      </w:rPr>
    </w:pPr>
    <w:r w:rsidRPr="009F42C6">
      <w:rPr>
        <w:rFonts w:ascii="Arial" w:hAnsi="Arial" w:cs="Arial"/>
        <w:sz w:val="16"/>
        <w:szCs w:val="16"/>
      </w:rPr>
      <w:t>Lomake ARA 4</w:t>
    </w:r>
    <w:r w:rsidR="00FB6AAC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b</w:t>
    </w:r>
    <w:r w:rsidRPr="009F42C6">
      <w:rPr>
        <w:rFonts w:ascii="Arial" w:hAnsi="Arial" w:cs="Arial"/>
        <w:sz w:val="16"/>
        <w:szCs w:val="16"/>
      </w:rPr>
      <w:t xml:space="preserve">    Sivu </w:t>
    </w:r>
    <w:r w:rsidRPr="009F42C6">
      <w:rPr>
        <w:rFonts w:ascii="Arial" w:hAnsi="Arial" w:cs="Arial"/>
        <w:sz w:val="16"/>
        <w:szCs w:val="16"/>
      </w:rPr>
      <w:fldChar w:fldCharType="begin"/>
    </w:r>
    <w:r w:rsidRPr="009F42C6">
      <w:rPr>
        <w:rFonts w:ascii="Arial" w:hAnsi="Arial" w:cs="Arial"/>
        <w:sz w:val="16"/>
        <w:szCs w:val="16"/>
      </w:rPr>
      <w:instrText>PAGE \* arabia</w:instrText>
    </w:r>
    <w:r w:rsidRPr="009F42C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9F42C6">
      <w:rPr>
        <w:rFonts w:ascii="Arial" w:hAnsi="Arial" w:cs="Arial"/>
        <w:sz w:val="16"/>
        <w:szCs w:val="16"/>
      </w:rPr>
      <w:fldChar w:fldCharType="end"/>
    </w:r>
    <w:r w:rsidRPr="009F42C6">
      <w:rPr>
        <w:rFonts w:ascii="Arial" w:hAnsi="Arial" w:cs="Arial"/>
        <w:sz w:val="16"/>
        <w:szCs w:val="16"/>
      </w:rPr>
      <w:t>/</w:t>
    </w:r>
    <w:r w:rsidR="000D5F74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C6C2C" w14:textId="77777777" w:rsidR="000C0024" w:rsidRDefault="000C0024" w:rsidP="00C917C4">
      <w:r>
        <w:separator/>
      </w:r>
    </w:p>
  </w:footnote>
  <w:footnote w:type="continuationSeparator" w:id="0">
    <w:p w14:paraId="4F834706" w14:textId="77777777" w:rsidR="000C0024" w:rsidRDefault="000C0024" w:rsidP="00C91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2844"/>
    <w:multiLevelType w:val="hybridMultilevel"/>
    <w:tmpl w:val="19B20EDA"/>
    <w:lvl w:ilvl="0" w:tplc="9DD20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E0E15"/>
    <w:multiLevelType w:val="hybridMultilevel"/>
    <w:tmpl w:val="E774DA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C24E0"/>
    <w:multiLevelType w:val="hybridMultilevel"/>
    <w:tmpl w:val="3F089CF2"/>
    <w:lvl w:ilvl="0" w:tplc="74D6946A">
      <w:start w:val="4"/>
      <w:numFmt w:val="bullet"/>
      <w:lvlText w:val="-"/>
      <w:lvlJc w:val="left"/>
      <w:pPr>
        <w:ind w:left="1080" w:hanging="360"/>
      </w:pPr>
      <w:rPr>
        <w:rFonts w:ascii="Verdana" w:eastAsia="Calibri" w:hAnsi="Verdana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DC71B9"/>
    <w:multiLevelType w:val="hybridMultilevel"/>
    <w:tmpl w:val="16ECC7E8"/>
    <w:lvl w:ilvl="0" w:tplc="5AEA3D60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aR0gbivBKMerPM91ADaxjNi5ZlRAH0Ib4Jm7UWFmftueBcEHQPWRVn2fUDvfkR1Z6M5yJUX0muyDAbBpDDAhQ==" w:salt="PxIFCWzTb3Cx1u4tQbcJM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23"/>
    <w:rsid w:val="00001038"/>
    <w:rsid w:val="000100AA"/>
    <w:rsid w:val="00011422"/>
    <w:rsid w:val="00012215"/>
    <w:rsid w:val="00037BC0"/>
    <w:rsid w:val="000411F4"/>
    <w:rsid w:val="0004774E"/>
    <w:rsid w:val="00051FE4"/>
    <w:rsid w:val="00072251"/>
    <w:rsid w:val="00072FE9"/>
    <w:rsid w:val="00074A6A"/>
    <w:rsid w:val="00081A5D"/>
    <w:rsid w:val="00092002"/>
    <w:rsid w:val="00094ED3"/>
    <w:rsid w:val="000A1941"/>
    <w:rsid w:val="000B57C1"/>
    <w:rsid w:val="000C0024"/>
    <w:rsid w:val="000C0782"/>
    <w:rsid w:val="000D5F74"/>
    <w:rsid w:val="000E1C4C"/>
    <w:rsid w:val="000E3CAB"/>
    <w:rsid w:val="000F0AA8"/>
    <w:rsid w:val="000F2CBE"/>
    <w:rsid w:val="000F48E7"/>
    <w:rsid w:val="00127695"/>
    <w:rsid w:val="00130BDB"/>
    <w:rsid w:val="0013353A"/>
    <w:rsid w:val="00135693"/>
    <w:rsid w:val="0013635C"/>
    <w:rsid w:val="001476ED"/>
    <w:rsid w:val="00155FEE"/>
    <w:rsid w:val="00171662"/>
    <w:rsid w:val="00191827"/>
    <w:rsid w:val="001930B8"/>
    <w:rsid w:val="00193F7C"/>
    <w:rsid w:val="00196E93"/>
    <w:rsid w:val="001A0FA1"/>
    <w:rsid w:val="001A113A"/>
    <w:rsid w:val="001A547E"/>
    <w:rsid w:val="001A68B4"/>
    <w:rsid w:val="001A7243"/>
    <w:rsid w:val="001B6009"/>
    <w:rsid w:val="001C1B35"/>
    <w:rsid w:val="001C1E21"/>
    <w:rsid w:val="001E431E"/>
    <w:rsid w:val="001E5AB5"/>
    <w:rsid w:val="001F0360"/>
    <w:rsid w:val="001F7A61"/>
    <w:rsid w:val="002054AE"/>
    <w:rsid w:val="00220803"/>
    <w:rsid w:val="00223B8E"/>
    <w:rsid w:val="00224D82"/>
    <w:rsid w:val="00233FA0"/>
    <w:rsid w:val="002357F7"/>
    <w:rsid w:val="002571AB"/>
    <w:rsid w:val="00265677"/>
    <w:rsid w:val="00272B3A"/>
    <w:rsid w:val="0027390F"/>
    <w:rsid w:val="0027550B"/>
    <w:rsid w:val="002756CA"/>
    <w:rsid w:val="00276321"/>
    <w:rsid w:val="00276AA2"/>
    <w:rsid w:val="002779CB"/>
    <w:rsid w:val="00282A37"/>
    <w:rsid w:val="00283CC1"/>
    <w:rsid w:val="00290973"/>
    <w:rsid w:val="002A3006"/>
    <w:rsid w:val="002A454C"/>
    <w:rsid w:val="002A63A5"/>
    <w:rsid w:val="002B0E6C"/>
    <w:rsid w:val="002B1044"/>
    <w:rsid w:val="002B21AA"/>
    <w:rsid w:val="002C6D69"/>
    <w:rsid w:val="002D74D6"/>
    <w:rsid w:val="002E6C51"/>
    <w:rsid w:val="002F3ED1"/>
    <w:rsid w:val="00300D03"/>
    <w:rsid w:val="00350BD8"/>
    <w:rsid w:val="00365C35"/>
    <w:rsid w:val="00377DF6"/>
    <w:rsid w:val="0038121D"/>
    <w:rsid w:val="00391CDA"/>
    <w:rsid w:val="003968C4"/>
    <w:rsid w:val="003B3A39"/>
    <w:rsid w:val="003B4B12"/>
    <w:rsid w:val="003C38E0"/>
    <w:rsid w:val="003C3B4C"/>
    <w:rsid w:val="003C78D4"/>
    <w:rsid w:val="003D3AC4"/>
    <w:rsid w:val="003F18C6"/>
    <w:rsid w:val="003F5D4C"/>
    <w:rsid w:val="003F7811"/>
    <w:rsid w:val="00407C98"/>
    <w:rsid w:val="00412C0A"/>
    <w:rsid w:val="0041593F"/>
    <w:rsid w:val="0042149F"/>
    <w:rsid w:val="004259C5"/>
    <w:rsid w:val="0042773F"/>
    <w:rsid w:val="0043498A"/>
    <w:rsid w:val="0043569D"/>
    <w:rsid w:val="00435DF7"/>
    <w:rsid w:val="004436E9"/>
    <w:rsid w:val="00452FB6"/>
    <w:rsid w:val="004531FE"/>
    <w:rsid w:val="0045468F"/>
    <w:rsid w:val="0046645A"/>
    <w:rsid w:val="00475693"/>
    <w:rsid w:val="00481952"/>
    <w:rsid w:val="00481A27"/>
    <w:rsid w:val="00485F56"/>
    <w:rsid w:val="0049230B"/>
    <w:rsid w:val="004925E5"/>
    <w:rsid w:val="004960F5"/>
    <w:rsid w:val="004B0E77"/>
    <w:rsid w:val="004B1EBC"/>
    <w:rsid w:val="004B6465"/>
    <w:rsid w:val="004B6A6E"/>
    <w:rsid w:val="004D023E"/>
    <w:rsid w:val="004D17C0"/>
    <w:rsid w:val="004D2B9A"/>
    <w:rsid w:val="004D35C0"/>
    <w:rsid w:val="004D65E7"/>
    <w:rsid w:val="004F35D1"/>
    <w:rsid w:val="004F554B"/>
    <w:rsid w:val="005115EC"/>
    <w:rsid w:val="00512576"/>
    <w:rsid w:val="005355E6"/>
    <w:rsid w:val="005575AE"/>
    <w:rsid w:val="0056674B"/>
    <w:rsid w:val="00570F04"/>
    <w:rsid w:val="00580EB1"/>
    <w:rsid w:val="0058496D"/>
    <w:rsid w:val="005974F5"/>
    <w:rsid w:val="005A7ABF"/>
    <w:rsid w:val="005C0A4F"/>
    <w:rsid w:val="005C4A07"/>
    <w:rsid w:val="005E7F70"/>
    <w:rsid w:val="005F1C7B"/>
    <w:rsid w:val="00601223"/>
    <w:rsid w:val="00604593"/>
    <w:rsid w:val="00607CB0"/>
    <w:rsid w:val="00634051"/>
    <w:rsid w:val="00636A91"/>
    <w:rsid w:val="00641E9F"/>
    <w:rsid w:val="00652004"/>
    <w:rsid w:val="00660AF9"/>
    <w:rsid w:val="006708F3"/>
    <w:rsid w:val="00672F89"/>
    <w:rsid w:val="00674E69"/>
    <w:rsid w:val="0067592B"/>
    <w:rsid w:val="00682A32"/>
    <w:rsid w:val="00683BDB"/>
    <w:rsid w:val="00695E9A"/>
    <w:rsid w:val="0069701A"/>
    <w:rsid w:val="006A0C92"/>
    <w:rsid w:val="006A7D99"/>
    <w:rsid w:val="006B2D0C"/>
    <w:rsid w:val="006C1507"/>
    <w:rsid w:val="006C5C6B"/>
    <w:rsid w:val="006C6873"/>
    <w:rsid w:val="006C74F8"/>
    <w:rsid w:val="006D6DA2"/>
    <w:rsid w:val="006E1278"/>
    <w:rsid w:val="006F06DA"/>
    <w:rsid w:val="006F5A9E"/>
    <w:rsid w:val="00711F65"/>
    <w:rsid w:val="0072486B"/>
    <w:rsid w:val="00726925"/>
    <w:rsid w:val="0073509D"/>
    <w:rsid w:val="00736CDF"/>
    <w:rsid w:val="00743B79"/>
    <w:rsid w:val="0075172A"/>
    <w:rsid w:val="00760A31"/>
    <w:rsid w:val="0076339F"/>
    <w:rsid w:val="00782952"/>
    <w:rsid w:val="00787087"/>
    <w:rsid w:val="00795624"/>
    <w:rsid w:val="00796E78"/>
    <w:rsid w:val="007A60CD"/>
    <w:rsid w:val="007A73C7"/>
    <w:rsid w:val="007B03D3"/>
    <w:rsid w:val="007E1381"/>
    <w:rsid w:val="007E16C0"/>
    <w:rsid w:val="007F3CE8"/>
    <w:rsid w:val="007F5E5F"/>
    <w:rsid w:val="00800561"/>
    <w:rsid w:val="00806F30"/>
    <w:rsid w:val="0081455C"/>
    <w:rsid w:val="00816214"/>
    <w:rsid w:val="00834210"/>
    <w:rsid w:val="00837919"/>
    <w:rsid w:val="00840E4B"/>
    <w:rsid w:val="0084140E"/>
    <w:rsid w:val="00845133"/>
    <w:rsid w:val="00845C5C"/>
    <w:rsid w:val="00845CB0"/>
    <w:rsid w:val="00862FB0"/>
    <w:rsid w:val="00877019"/>
    <w:rsid w:val="00881D0C"/>
    <w:rsid w:val="00885B88"/>
    <w:rsid w:val="0089579A"/>
    <w:rsid w:val="008A21E0"/>
    <w:rsid w:val="008B0B27"/>
    <w:rsid w:val="008B7DAA"/>
    <w:rsid w:val="008C3CA0"/>
    <w:rsid w:val="008C566F"/>
    <w:rsid w:val="008C747A"/>
    <w:rsid w:val="008D0F0F"/>
    <w:rsid w:val="008D72C9"/>
    <w:rsid w:val="008E4181"/>
    <w:rsid w:val="008E4392"/>
    <w:rsid w:val="0090531A"/>
    <w:rsid w:val="00915A72"/>
    <w:rsid w:val="00917C95"/>
    <w:rsid w:val="00922E37"/>
    <w:rsid w:val="00924E3A"/>
    <w:rsid w:val="00924ED9"/>
    <w:rsid w:val="009369F9"/>
    <w:rsid w:val="00937174"/>
    <w:rsid w:val="009437F1"/>
    <w:rsid w:val="00963EC5"/>
    <w:rsid w:val="00987588"/>
    <w:rsid w:val="00987C28"/>
    <w:rsid w:val="009945DB"/>
    <w:rsid w:val="00996CA8"/>
    <w:rsid w:val="009A122A"/>
    <w:rsid w:val="009B09AF"/>
    <w:rsid w:val="009C2227"/>
    <w:rsid w:val="009D00B5"/>
    <w:rsid w:val="009D6BF0"/>
    <w:rsid w:val="009F3E8B"/>
    <w:rsid w:val="009F542B"/>
    <w:rsid w:val="009F5683"/>
    <w:rsid w:val="009F7DEC"/>
    <w:rsid w:val="00A00A05"/>
    <w:rsid w:val="00A038AB"/>
    <w:rsid w:val="00A067EE"/>
    <w:rsid w:val="00A073AA"/>
    <w:rsid w:val="00A14FCC"/>
    <w:rsid w:val="00A200C9"/>
    <w:rsid w:val="00A31F00"/>
    <w:rsid w:val="00A40679"/>
    <w:rsid w:val="00A4289E"/>
    <w:rsid w:val="00A43138"/>
    <w:rsid w:val="00A43C93"/>
    <w:rsid w:val="00A44D39"/>
    <w:rsid w:val="00A45847"/>
    <w:rsid w:val="00A60B46"/>
    <w:rsid w:val="00A618B6"/>
    <w:rsid w:val="00A64906"/>
    <w:rsid w:val="00A760E7"/>
    <w:rsid w:val="00A85D9E"/>
    <w:rsid w:val="00A95424"/>
    <w:rsid w:val="00AA05B9"/>
    <w:rsid w:val="00AA2222"/>
    <w:rsid w:val="00AA3211"/>
    <w:rsid w:val="00AA7C50"/>
    <w:rsid w:val="00AB44B5"/>
    <w:rsid w:val="00AD287B"/>
    <w:rsid w:val="00AD291A"/>
    <w:rsid w:val="00AE0CD6"/>
    <w:rsid w:val="00AE63FA"/>
    <w:rsid w:val="00AF2CD9"/>
    <w:rsid w:val="00AF2D6E"/>
    <w:rsid w:val="00AF763E"/>
    <w:rsid w:val="00B27579"/>
    <w:rsid w:val="00B35714"/>
    <w:rsid w:val="00B35E49"/>
    <w:rsid w:val="00B4101B"/>
    <w:rsid w:val="00B43C89"/>
    <w:rsid w:val="00B6502A"/>
    <w:rsid w:val="00B73458"/>
    <w:rsid w:val="00B75BE5"/>
    <w:rsid w:val="00B85BD3"/>
    <w:rsid w:val="00B94A7B"/>
    <w:rsid w:val="00BA44A2"/>
    <w:rsid w:val="00BA6D19"/>
    <w:rsid w:val="00BA7030"/>
    <w:rsid w:val="00BB0B89"/>
    <w:rsid w:val="00BB2A76"/>
    <w:rsid w:val="00BC2D11"/>
    <w:rsid w:val="00BC508C"/>
    <w:rsid w:val="00BC7CA7"/>
    <w:rsid w:val="00BE313D"/>
    <w:rsid w:val="00BF5A63"/>
    <w:rsid w:val="00BF72E4"/>
    <w:rsid w:val="00BF7554"/>
    <w:rsid w:val="00C11C05"/>
    <w:rsid w:val="00C1336A"/>
    <w:rsid w:val="00C20D59"/>
    <w:rsid w:val="00C403A3"/>
    <w:rsid w:val="00C408A5"/>
    <w:rsid w:val="00C44C80"/>
    <w:rsid w:val="00C56943"/>
    <w:rsid w:val="00C6098B"/>
    <w:rsid w:val="00C70FCA"/>
    <w:rsid w:val="00C75D2B"/>
    <w:rsid w:val="00C76525"/>
    <w:rsid w:val="00C917C4"/>
    <w:rsid w:val="00C9534C"/>
    <w:rsid w:val="00C95EAF"/>
    <w:rsid w:val="00CA4F84"/>
    <w:rsid w:val="00CA5E70"/>
    <w:rsid w:val="00CB0351"/>
    <w:rsid w:val="00CB65AF"/>
    <w:rsid w:val="00CC07D6"/>
    <w:rsid w:val="00CC4FFD"/>
    <w:rsid w:val="00CD6621"/>
    <w:rsid w:val="00CE5E28"/>
    <w:rsid w:val="00CE60DC"/>
    <w:rsid w:val="00CF768E"/>
    <w:rsid w:val="00D06038"/>
    <w:rsid w:val="00D10856"/>
    <w:rsid w:val="00D22C9A"/>
    <w:rsid w:val="00D2403B"/>
    <w:rsid w:val="00D2724A"/>
    <w:rsid w:val="00D27BB0"/>
    <w:rsid w:val="00D318A4"/>
    <w:rsid w:val="00D33BE9"/>
    <w:rsid w:val="00D42902"/>
    <w:rsid w:val="00D4302E"/>
    <w:rsid w:val="00D43AC0"/>
    <w:rsid w:val="00D44740"/>
    <w:rsid w:val="00D50EA8"/>
    <w:rsid w:val="00D52757"/>
    <w:rsid w:val="00D5324B"/>
    <w:rsid w:val="00D57017"/>
    <w:rsid w:val="00D60879"/>
    <w:rsid w:val="00D61359"/>
    <w:rsid w:val="00D86D88"/>
    <w:rsid w:val="00D9028F"/>
    <w:rsid w:val="00D94F8E"/>
    <w:rsid w:val="00D95C83"/>
    <w:rsid w:val="00D976DA"/>
    <w:rsid w:val="00D97D21"/>
    <w:rsid w:val="00DA74F2"/>
    <w:rsid w:val="00DB4E20"/>
    <w:rsid w:val="00DB74BC"/>
    <w:rsid w:val="00DC01E9"/>
    <w:rsid w:val="00DC4DC0"/>
    <w:rsid w:val="00DC7B74"/>
    <w:rsid w:val="00DD2D91"/>
    <w:rsid w:val="00DD5EA9"/>
    <w:rsid w:val="00E056E0"/>
    <w:rsid w:val="00E2212C"/>
    <w:rsid w:val="00E24943"/>
    <w:rsid w:val="00E3495D"/>
    <w:rsid w:val="00E350B1"/>
    <w:rsid w:val="00E37170"/>
    <w:rsid w:val="00E44C2F"/>
    <w:rsid w:val="00E4513A"/>
    <w:rsid w:val="00E52CE5"/>
    <w:rsid w:val="00E607A2"/>
    <w:rsid w:val="00E66084"/>
    <w:rsid w:val="00E8549E"/>
    <w:rsid w:val="00E965F1"/>
    <w:rsid w:val="00EA3589"/>
    <w:rsid w:val="00EB07A5"/>
    <w:rsid w:val="00EB3BD6"/>
    <w:rsid w:val="00EC5ADF"/>
    <w:rsid w:val="00EF4564"/>
    <w:rsid w:val="00F04590"/>
    <w:rsid w:val="00F10218"/>
    <w:rsid w:val="00F10F68"/>
    <w:rsid w:val="00F1396F"/>
    <w:rsid w:val="00F176DE"/>
    <w:rsid w:val="00F17D01"/>
    <w:rsid w:val="00F30885"/>
    <w:rsid w:val="00F32685"/>
    <w:rsid w:val="00F36B79"/>
    <w:rsid w:val="00F37F60"/>
    <w:rsid w:val="00F6223A"/>
    <w:rsid w:val="00F67F8E"/>
    <w:rsid w:val="00F7592E"/>
    <w:rsid w:val="00F8060E"/>
    <w:rsid w:val="00F8126F"/>
    <w:rsid w:val="00F92A85"/>
    <w:rsid w:val="00FA28CD"/>
    <w:rsid w:val="00FA390F"/>
    <w:rsid w:val="00FA734B"/>
    <w:rsid w:val="00FB6AAC"/>
    <w:rsid w:val="00FB7E7C"/>
    <w:rsid w:val="00FC7435"/>
    <w:rsid w:val="00FD43B2"/>
    <w:rsid w:val="00FF0F35"/>
    <w:rsid w:val="00FF21B6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298A2C"/>
  <w15:chartTrackingRefBased/>
  <w15:docId w15:val="{86EE6E01-2269-451B-96E3-2A51FFDF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sz w:val="24"/>
    </w:rPr>
  </w:style>
  <w:style w:type="paragraph" w:styleId="Seliteteksti">
    <w:name w:val="Balloon Text"/>
    <w:basedOn w:val="Normaali"/>
    <w:link w:val="SelitetekstiChar"/>
    <w:rsid w:val="004531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4531FE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unhideWhenUsed/>
    <w:rsid w:val="00A760E7"/>
    <w:rPr>
      <w:rFonts w:ascii="Consolas" w:eastAsia="Calibri" w:hAnsi="Consolas"/>
      <w:sz w:val="21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rsid w:val="00A760E7"/>
    <w:rPr>
      <w:rFonts w:ascii="Consolas" w:eastAsia="Calibri" w:hAnsi="Consolas" w:cs="Times New Roman"/>
      <w:sz w:val="21"/>
      <w:szCs w:val="21"/>
      <w:lang w:eastAsia="en-US"/>
    </w:rPr>
  </w:style>
  <w:style w:type="character" w:styleId="Hyperlinkki">
    <w:name w:val="Hyperlink"/>
    <w:rsid w:val="00452FB6"/>
    <w:rPr>
      <w:color w:val="0563C1"/>
      <w:u w:val="single"/>
    </w:rPr>
  </w:style>
  <w:style w:type="character" w:styleId="Ratkaisematonmaininta">
    <w:name w:val="Unresolved Mention"/>
    <w:uiPriority w:val="99"/>
    <w:semiHidden/>
    <w:unhideWhenUsed/>
    <w:rsid w:val="00452FB6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rsid w:val="00C917C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C917C4"/>
  </w:style>
  <w:style w:type="paragraph" w:styleId="Alatunniste">
    <w:name w:val="footer"/>
    <w:basedOn w:val="Normaali"/>
    <w:link w:val="AlatunnisteChar"/>
    <w:uiPriority w:val="99"/>
    <w:rsid w:val="00C917C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917C4"/>
  </w:style>
  <w:style w:type="paragraph" w:styleId="Luettelokappale">
    <w:name w:val="List Paragraph"/>
    <w:basedOn w:val="Normaali"/>
    <w:uiPriority w:val="34"/>
    <w:qFormat/>
    <w:rsid w:val="001476ED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.ara@ara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ksatukset@ara.f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22798\Work%20Folders\LOMAKKEET\WORDjaEXCEL\ARA56a1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ARA56a12.dot</Template>
  <TotalTime>1</TotalTime>
  <Pages>3</Pages>
  <Words>465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Korjausavustushakemus</vt:lpstr>
    </vt:vector>
  </TitlesOfParts>
  <Company>ara</Company>
  <LinksUpToDate>false</LinksUpToDate>
  <CharactersWithSpaces>4227</CharactersWithSpaces>
  <SharedDoc>false</SharedDoc>
  <HLinks>
    <vt:vector size="6" baseType="variant">
      <vt:variant>
        <vt:i4>6160417</vt:i4>
      </vt:variant>
      <vt:variant>
        <vt:i4>6</vt:i4>
      </vt:variant>
      <vt:variant>
        <vt:i4>0</vt:i4>
      </vt:variant>
      <vt:variant>
        <vt:i4>5</vt:i4>
      </vt:variant>
      <vt:variant>
        <vt:lpwstr>mailto:kirjaamo.ara@ara.fi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Korjausavustushakemus</dc:title>
  <dc:subject/>
  <dc:creator>ARA</dc:creator>
  <cp:keywords/>
  <cp:lastModifiedBy>Ritaranta Tuula (ARA)</cp:lastModifiedBy>
  <cp:revision>2</cp:revision>
  <cp:lastPrinted>2012-11-08T06:20:00Z</cp:lastPrinted>
  <dcterms:created xsi:type="dcterms:W3CDTF">2023-01-25T06:51:00Z</dcterms:created>
  <dcterms:modified xsi:type="dcterms:W3CDTF">2023-01-25T06:51:00Z</dcterms:modified>
</cp:coreProperties>
</file>